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35" w:rsidRDefault="00542ED6" w:rsidP="009D126F">
      <w:pPr>
        <w:rPr>
          <w:rFonts w:ascii="Arial" w:hAnsi="Arial" w:cs="Arial"/>
          <w:b/>
          <w:sz w:val="32"/>
          <w:szCs w:val="32"/>
        </w:rPr>
      </w:pPr>
      <w:r w:rsidRPr="00FD4D43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-1000760</wp:posOffset>
            </wp:positionH>
            <wp:positionV relativeFrom="page">
              <wp:posOffset>-198120</wp:posOffset>
            </wp:positionV>
            <wp:extent cx="786765" cy="9144000"/>
            <wp:effectExtent l="0" t="0" r="0" b="0"/>
            <wp:wrapNone/>
            <wp:docPr id="2" name="Bild 2" descr="L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70">
        <w:rPr>
          <w:rFonts w:ascii="Arial" w:hAnsi="Arial" w:cs="Arial"/>
          <w:b/>
          <w:sz w:val="32"/>
          <w:szCs w:val="32"/>
        </w:rPr>
        <w:t>Uppföljningsutbildning för Konstruktörer av trätakstolar som g</w:t>
      </w:r>
      <w:r w:rsidR="00A44469">
        <w:rPr>
          <w:rFonts w:ascii="Arial" w:hAnsi="Arial" w:cs="Arial"/>
          <w:b/>
          <w:sz w:val="32"/>
          <w:szCs w:val="32"/>
        </w:rPr>
        <w:t>enomgått nivå 1 för mer än 5 år</w:t>
      </w:r>
      <w:r w:rsidR="00013170">
        <w:rPr>
          <w:rFonts w:ascii="Arial" w:hAnsi="Arial" w:cs="Arial"/>
          <w:b/>
          <w:sz w:val="32"/>
          <w:szCs w:val="32"/>
        </w:rPr>
        <w:t xml:space="preserve"> sedan.</w:t>
      </w:r>
    </w:p>
    <w:p w:rsidR="00013170" w:rsidRDefault="00013170" w:rsidP="009D126F">
      <w:pPr>
        <w:rPr>
          <w:rFonts w:ascii="Arial" w:hAnsi="Arial" w:cs="Arial"/>
          <w:b/>
          <w:sz w:val="32"/>
          <w:szCs w:val="32"/>
        </w:rPr>
      </w:pPr>
    </w:p>
    <w:p w:rsidR="00013170" w:rsidRDefault="00013170" w:rsidP="009D126F">
      <w:pPr>
        <w:rPr>
          <w:rFonts w:ascii="Arial" w:hAnsi="Arial" w:cs="Arial"/>
          <w:b/>
          <w:sz w:val="32"/>
          <w:szCs w:val="32"/>
        </w:rPr>
      </w:pPr>
    </w:p>
    <w:p w:rsidR="00013170" w:rsidRDefault="00013170" w:rsidP="009D126F">
      <w:pPr>
        <w:rPr>
          <w:rFonts w:ascii="Arial" w:hAnsi="Arial" w:cs="Arial"/>
          <w:b/>
        </w:rPr>
      </w:pPr>
      <w:r w:rsidRPr="00013170">
        <w:rPr>
          <w:rFonts w:ascii="Arial" w:hAnsi="Arial" w:cs="Arial"/>
          <w:b/>
          <w:u w:val="single"/>
        </w:rPr>
        <w:t>Kurs</w:t>
      </w:r>
      <w:r w:rsidR="00A44469">
        <w:rPr>
          <w:rFonts w:ascii="Arial" w:hAnsi="Arial" w:cs="Arial"/>
          <w:b/>
          <w:u w:val="single"/>
        </w:rPr>
        <w:t>-</w:t>
      </w:r>
      <w:r w:rsidRPr="00013170">
        <w:rPr>
          <w:rFonts w:ascii="Arial" w:hAnsi="Arial" w:cs="Arial"/>
          <w:b/>
          <w:u w:val="single"/>
        </w:rPr>
        <w:t>ort Borås</w:t>
      </w:r>
      <w:r>
        <w:rPr>
          <w:rFonts w:ascii="Arial" w:hAnsi="Arial" w:cs="Arial"/>
          <w:b/>
        </w:rPr>
        <w:t xml:space="preserve"> onsdagen den 31 januari 2018 kl. 10.00 – 16.00</w:t>
      </w:r>
    </w:p>
    <w:p w:rsidR="00013170" w:rsidRDefault="00013170" w:rsidP="009D126F">
      <w:pPr>
        <w:rPr>
          <w:rFonts w:ascii="Arial" w:hAnsi="Arial" w:cs="Arial"/>
          <w:b/>
        </w:rPr>
      </w:pPr>
    </w:p>
    <w:p w:rsidR="00013170" w:rsidRDefault="00013170" w:rsidP="009D1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Utbildningslokal på Rise (SP)</w:t>
      </w:r>
    </w:p>
    <w:p w:rsidR="00013170" w:rsidRDefault="00013170" w:rsidP="009D126F">
      <w:pPr>
        <w:rPr>
          <w:rFonts w:ascii="Arial" w:hAnsi="Arial" w:cs="Arial"/>
          <w:b/>
        </w:rPr>
      </w:pPr>
    </w:p>
    <w:p w:rsidR="00013170" w:rsidRDefault="00013170" w:rsidP="009D126F">
      <w:pPr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</w:p>
    <w:p w:rsidR="00013170" w:rsidRDefault="00013170" w:rsidP="009D126F">
      <w:pPr>
        <w:rPr>
          <w:rFonts w:ascii="Arial" w:hAnsi="Arial" w:cs="Arial"/>
        </w:rPr>
      </w:pPr>
      <w:r>
        <w:rPr>
          <w:rFonts w:ascii="Arial" w:hAnsi="Arial" w:cs="Arial"/>
        </w:rPr>
        <w:t>Kaffe o smörgås serveras kl. 09.30</w:t>
      </w:r>
    </w:p>
    <w:p w:rsidR="00013170" w:rsidRDefault="00013170" w:rsidP="009D126F">
      <w:pPr>
        <w:rPr>
          <w:rFonts w:ascii="Arial" w:hAnsi="Arial" w:cs="Arial"/>
        </w:rPr>
      </w:pPr>
      <w:r>
        <w:rPr>
          <w:rFonts w:ascii="Arial" w:hAnsi="Arial" w:cs="Arial"/>
        </w:rPr>
        <w:t>Utbildningen startatar kl. 10.00</w:t>
      </w:r>
    </w:p>
    <w:p w:rsidR="00013170" w:rsidRDefault="0088008A" w:rsidP="009D126F">
      <w:pPr>
        <w:rPr>
          <w:rFonts w:ascii="Arial" w:hAnsi="Arial" w:cs="Arial"/>
        </w:rPr>
      </w:pPr>
      <w:r>
        <w:rPr>
          <w:rFonts w:ascii="Arial" w:hAnsi="Arial" w:cs="Arial"/>
        </w:rPr>
        <w:t>Lunch kl. 12.30 – 13</w:t>
      </w:r>
      <w:bookmarkStart w:id="0" w:name="_GoBack"/>
      <w:bookmarkEnd w:id="0"/>
      <w:r w:rsidR="00A44469">
        <w:rPr>
          <w:rFonts w:ascii="Arial" w:hAnsi="Arial" w:cs="Arial"/>
        </w:rPr>
        <w:t>.30</w:t>
      </w:r>
    </w:p>
    <w:p w:rsidR="00013170" w:rsidRDefault="00013170" w:rsidP="009D126F">
      <w:pPr>
        <w:rPr>
          <w:rFonts w:ascii="Arial" w:hAnsi="Arial" w:cs="Arial"/>
        </w:rPr>
      </w:pPr>
      <w:r>
        <w:rPr>
          <w:rFonts w:ascii="Arial" w:hAnsi="Arial" w:cs="Arial"/>
        </w:rPr>
        <w:t>Eftermiddagskaffe kl. 14.30</w:t>
      </w:r>
    </w:p>
    <w:p w:rsidR="00013170" w:rsidRDefault="00013170" w:rsidP="009D126F">
      <w:pPr>
        <w:rPr>
          <w:rFonts w:ascii="Arial" w:hAnsi="Arial" w:cs="Arial"/>
        </w:rPr>
      </w:pPr>
      <w:r>
        <w:rPr>
          <w:rFonts w:ascii="Arial" w:hAnsi="Arial" w:cs="Arial"/>
        </w:rPr>
        <w:t>Kursavslutning kl. 16.00</w:t>
      </w:r>
    </w:p>
    <w:p w:rsidR="00013170" w:rsidRDefault="00013170" w:rsidP="009D126F">
      <w:pPr>
        <w:rPr>
          <w:rFonts w:ascii="Arial" w:hAnsi="Arial" w:cs="Arial"/>
        </w:rPr>
      </w:pPr>
    </w:p>
    <w:p w:rsidR="00013170" w:rsidRDefault="00013170" w:rsidP="009D126F">
      <w:pPr>
        <w:rPr>
          <w:rFonts w:ascii="Arial" w:hAnsi="Arial" w:cs="Arial"/>
        </w:rPr>
      </w:pPr>
      <w:r>
        <w:rPr>
          <w:rFonts w:ascii="Arial" w:hAnsi="Arial" w:cs="Arial"/>
          <w:b/>
        </w:rPr>
        <w:t>Kurskostnad:</w:t>
      </w:r>
    </w:p>
    <w:p w:rsidR="00013170" w:rsidRDefault="00013170" w:rsidP="009D126F">
      <w:pPr>
        <w:rPr>
          <w:rFonts w:ascii="Arial" w:hAnsi="Arial" w:cs="Arial"/>
        </w:rPr>
      </w:pPr>
      <w:r>
        <w:rPr>
          <w:rFonts w:ascii="Arial" w:hAnsi="Arial" w:cs="Arial"/>
        </w:rPr>
        <w:t>2.500 kr per person</w:t>
      </w:r>
    </w:p>
    <w:p w:rsidR="00013170" w:rsidRDefault="00013170" w:rsidP="009D126F">
      <w:pPr>
        <w:rPr>
          <w:rFonts w:ascii="Arial" w:hAnsi="Arial" w:cs="Arial"/>
        </w:rPr>
      </w:pPr>
    </w:p>
    <w:p w:rsidR="00013170" w:rsidRDefault="00013170" w:rsidP="009D126F">
      <w:pPr>
        <w:rPr>
          <w:rFonts w:ascii="Arial" w:hAnsi="Arial" w:cs="Arial"/>
        </w:rPr>
      </w:pPr>
      <w:r>
        <w:rPr>
          <w:rFonts w:ascii="Arial" w:hAnsi="Arial" w:cs="Arial"/>
          <w:b/>
        </w:rPr>
        <w:t>Målgrupp:</w:t>
      </w:r>
    </w:p>
    <w:p w:rsidR="00013170" w:rsidRDefault="00013170" w:rsidP="009D126F">
      <w:pPr>
        <w:rPr>
          <w:rFonts w:ascii="Arial" w:hAnsi="Arial" w:cs="Arial"/>
        </w:rPr>
      </w:pPr>
      <w:r>
        <w:rPr>
          <w:rFonts w:ascii="Arial" w:hAnsi="Arial" w:cs="Arial"/>
        </w:rPr>
        <w:t>Takstolsprojektörer som genomgått nivå 1 utbildningen för mer än 5 års sedan.</w:t>
      </w:r>
    </w:p>
    <w:p w:rsidR="00013170" w:rsidRDefault="00013170" w:rsidP="009D126F">
      <w:pPr>
        <w:rPr>
          <w:rFonts w:ascii="Arial" w:hAnsi="Arial" w:cs="Arial"/>
        </w:rPr>
      </w:pPr>
    </w:p>
    <w:p w:rsidR="00013170" w:rsidRDefault="00013170" w:rsidP="009D1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Syfte:</w:t>
      </w:r>
    </w:p>
    <w:p w:rsidR="00013170" w:rsidRDefault="00013170" w:rsidP="009D126F">
      <w:pPr>
        <w:rPr>
          <w:rFonts w:ascii="Arial" w:hAnsi="Arial" w:cs="Arial"/>
        </w:rPr>
      </w:pPr>
      <w:r>
        <w:rPr>
          <w:rFonts w:ascii="Arial" w:hAnsi="Arial" w:cs="Arial"/>
        </w:rPr>
        <w:t>Att ge den tillverkande takstolsindustrin möjlighet att utveckla sin personal och uppfylla kraven i SS EN 14250 samt EKS 10</w:t>
      </w:r>
      <w:r w:rsidR="008902C5">
        <w:rPr>
          <w:rFonts w:ascii="Arial" w:hAnsi="Arial" w:cs="Arial"/>
        </w:rPr>
        <w:t>.</w:t>
      </w:r>
    </w:p>
    <w:p w:rsidR="008902C5" w:rsidRDefault="008902C5" w:rsidP="009D126F">
      <w:pPr>
        <w:rPr>
          <w:rFonts w:ascii="Arial" w:hAnsi="Arial" w:cs="Arial"/>
        </w:rPr>
      </w:pPr>
    </w:p>
    <w:p w:rsidR="008902C5" w:rsidRDefault="008902C5" w:rsidP="009D1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Innehåll:</w:t>
      </w:r>
    </w:p>
    <w:p w:rsidR="008902C5" w:rsidRDefault="008902C5" w:rsidP="009D126F">
      <w:pPr>
        <w:rPr>
          <w:rFonts w:ascii="Arial" w:hAnsi="Arial" w:cs="Arial"/>
        </w:rPr>
      </w:pPr>
      <w:r>
        <w:rPr>
          <w:rFonts w:ascii="Arial" w:hAnsi="Arial" w:cs="Arial"/>
        </w:rPr>
        <w:t>EKS 10, snölaster, konstruktionsdokumentation, dimensionskontroll, snöfickor,</w:t>
      </w:r>
    </w:p>
    <w:p w:rsidR="008902C5" w:rsidRDefault="008902C5" w:rsidP="009D126F">
      <w:pPr>
        <w:rPr>
          <w:rFonts w:ascii="Arial" w:hAnsi="Arial" w:cs="Arial"/>
        </w:rPr>
      </w:pPr>
      <w:r>
        <w:rPr>
          <w:rFonts w:ascii="Arial" w:hAnsi="Arial" w:cs="Arial"/>
        </w:rPr>
        <w:t>Fuktkvot i virke, brand-diskussion kring nya kravställningar, att tänka på, vad kommer i framtiden?</w:t>
      </w:r>
    </w:p>
    <w:p w:rsidR="008902C5" w:rsidRDefault="008902C5" w:rsidP="009D126F">
      <w:pPr>
        <w:rPr>
          <w:rFonts w:ascii="Arial" w:hAnsi="Arial" w:cs="Arial"/>
        </w:rPr>
      </w:pPr>
    </w:p>
    <w:p w:rsidR="008902C5" w:rsidRDefault="008902C5" w:rsidP="009D1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Kursledare:</w:t>
      </w:r>
    </w:p>
    <w:p w:rsidR="008902C5" w:rsidRDefault="008902C5" w:rsidP="009D126F">
      <w:pPr>
        <w:rPr>
          <w:rFonts w:ascii="Arial" w:hAnsi="Arial" w:cs="Arial"/>
        </w:rPr>
      </w:pPr>
      <w:r>
        <w:rPr>
          <w:rFonts w:ascii="Arial" w:hAnsi="Arial" w:cs="Arial"/>
        </w:rPr>
        <w:t>Tomas Holmlund CSCE</w:t>
      </w:r>
    </w:p>
    <w:p w:rsidR="008902C5" w:rsidRDefault="008902C5" w:rsidP="009D126F">
      <w:pPr>
        <w:rPr>
          <w:rFonts w:ascii="Arial" w:hAnsi="Arial" w:cs="Arial"/>
        </w:rPr>
      </w:pPr>
      <w:r>
        <w:rPr>
          <w:rFonts w:ascii="Arial" w:hAnsi="Arial" w:cs="Arial"/>
        </w:rPr>
        <w:t>Robin Andersson Rise (SP)</w:t>
      </w:r>
    </w:p>
    <w:p w:rsidR="008902C5" w:rsidRDefault="008902C5" w:rsidP="009D126F">
      <w:pPr>
        <w:rPr>
          <w:rFonts w:ascii="Arial" w:hAnsi="Arial" w:cs="Arial"/>
        </w:rPr>
      </w:pPr>
    </w:p>
    <w:p w:rsidR="008902C5" w:rsidRDefault="008902C5" w:rsidP="009D126F">
      <w:pPr>
        <w:rPr>
          <w:rFonts w:ascii="Arial" w:hAnsi="Arial" w:cs="Arial"/>
        </w:rPr>
      </w:pPr>
      <w:r w:rsidRPr="008902C5">
        <w:rPr>
          <w:rFonts w:ascii="Arial" w:hAnsi="Arial" w:cs="Arial"/>
          <w:b/>
        </w:rPr>
        <w:t>Anmälan:</w:t>
      </w:r>
    </w:p>
    <w:p w:rsidR="008902C5" w:rsidRDefault="008902C5" w:rsidP="009D126F">
      <w:pPr>
        <w:rPr>
          <w:rFonts w:ascii="Arial" w:hAnsi="Arial" w:cs="Arial"/>
        </w:rPr>
      </w:pPr>
      <w:r>
        <w:rPr>
          <w:rFonts w:ascii="Arial" w:hAnsi="Arial" w:cs="Arial"/>
        </w:rPr>
        <w:t>Fyll i anmälningsdelen och skicka till Svenska Takstolsföreningen STAK</w:t>
      </w:r>
    </w:p>
    <w:p w:rsidR="008902C5" w:rsidRDefault="008902C5" w:rsidP="009D126F">
      <w:pPr>
        <w:rPr>
          <w:rFonts w:ascii="Arial" w:hAnsi="Arial" w:cs="Arial"/>
          <w:u w:val="single"/>
          <w:lang w:val="en-US"/>
        </w:rPr>
      </w:pPr>
      <w:r w:rsidRPr="008902C5">
        <w:rPr>
          <w:rFonts w:ascii="Arial" w:hAnsi="Arial" w:cs="Arial"/>
          <w:lang w:val="en-US"/>
        </w:rPr>
        <w:t xml:space="preserve">E-mail: </w:t>
      </w:r>
      <w:hyperlink r:id="rId7" w:history="1">
        <w:r w:rsidRPr="00D609FE">
          <w:rPr>
            <w:rStyle w:val="Hyperlnk"/>
            <w:rFonts w:ascii="Arial" w:hAnsi="Arial" w:cs="Arial"/>
            <w:lang w:val="en-US"/>
          </w:rPr>
          <w:t>kjell.bergvall@takstol.se</w:t>
        </w:r>
      </w:hyperlink>
    </w:p>
    <w:p w:rsidR="008902C5" w:rsidRDefault="008902C5" w:rsidP="009D126F">
      <w:pPr>
        <w:rPr>
          <w:rFonts w:ascii="Arial" w:hAnsi="Arial" w:cs="Arial"/>
          <w:u w:val="single"/>
          <w:lang w:val="en-US"/>
        </w:rPr>
      </w:pPr>
    </w:p>
    <w:p w:rsidR="008902C5" w:rsidRDefault="008902C5" w:rsidP="009D126F">
      <w:pPr>
        <w:rPr>
          <w:rFonts w:ascii="Arial" w:hAnsi="Arial" w:cs="Arial"/>
          <w:b/>
          <w:u w:val="single"/>
        </w:rPr>
      </w:pPr>
      <w:r w:rsidRPr="008902C5">
        <w:rPr>
          <w:rFonts w:ascii="Arial" w:hAnsi="Arial" w:cs="Arial"/>
        </w:rPr>
        <w:t xml:space="preserve">Anmälan är bindande och skall vara STAK tillhanda senast den </w:t>
      </w:r>
      <w:r w:rsidRPr="008902C5">
        <w:rPr>
          <w:rFonts w:ascii="Arial" w:hAnsi="Arial" w:cs="Arial"/>
          <w:b/>
          <w:u w:val="single"/>
        </w:rPr>
        <w:t>20 januari 2018</w:t>
      </w:r>
    </w:p>
    <w:p w:rsidR="008902C5" w:rsidRDefault="008902C5" w:rsidP="009D126F">
      <w:pPr>
        <w:rPr>
          <w:rFonts w:ascii="Arial" w:hAnsi="Arial" w:cs="Arial"/>
          <w:b/>
          <w:u w:val="single"/>
        </w:rPr>
      </w:pPr>
    </w:p>
    <w:p w:rsidR="008902C5" w:rsidRDefault="008902C5" w:rsidP="009D126F">
      <w:pPr>
        <w:rPr>
          <w:rFonts w:ascii="Arial" w:hAnsi="Arial" w:cs="Arial"/>
        </w:rPr>
      </w:pPr>
      <w:r>
        <w:rPr>
          <w:rFonts w:ascii="Arial" w:hAnsi="Arial" w:cs="Arial"/>
        </w:rPr>
        <w:t>Ytterligare information kan lämnas av:</w:t>
      </w:r>
    </w:p>
    <w:p w:rsidR="008902C5" w:rsidRDefault="008902C5" w:rsidP="009D126F">
      <w:pPr>
        <w:rPr>
          <w:rFonts w:ascii="Arial" w:hAnsi="Arial" w:cs="Arial"/>
        </w:rPr>
      </w:pPr>
      <w:r>
        <w:rPr>
          <w:rFonts w:ascii="Arial" w:hAnsi="Arial" w:cs="Arial"/>
        </w:rPr>
        <w:t>Tomas Holmlund 0910-878 38</w:t>
      </w:r>
      <w:r w:rsidR="00EC6CD2">
        <w:rPr>
          <w:rFonts w:ascii="Arial" w:hAnsi="Arial" w:cs="Arial"/>
        </w:rPr>
        <w:t>, utbildningsinnehåll</w:t>
      </w:r>
    </w:p>
    <w:p w:rsidR="008902C5" w:rsidRDefault="008902C5" w:rsidP="009D126F">
      <w:pPr>
        <w:rPr>
          <w:rFonts w:ascii="Arial" w:hAnsi="Arial" w:cs="Arial"/>
        </w:rPr>
      </w:pPr>
      <w:r>
        <w:rPr>
          <w:rFonts w:ascii="Arial" w:hAnsi="Arial" w:cs="Arial"/>
        </w:rPr>
        <w:t>Robin Andersson 010-516 53 25</w:t>
      </w:r>
      <w:r w:rsidR="00EC6CD2">
        <w:rPr>
          <w:rFonts w:ascii="Arial" w:hAnsi="Arial" w:cs="Arial"/>
        </w:rPr>
        <w:t>, utbildningsinnehåll</w:t>
      </w:r>
    </w:p>
    <w:p w:rsidR="008902C5" w:rsidRPr="008902C5" w:rsidRDefault="008902C5" w:rsidP="009D126F">
      <w:pPr>
        <w:rPr>
          <w:rFonts w:ascii="Arial" w:hAnsi="Arial" w:cs="Arial"/>
        </w:rPr>
      </w:pPr>
      <w:r>
        <w:rPr>
          <w:rFonts w:ascii="Arial" w:hAnsi="Arial" w:cs="Arial"/>
        </w:rPr>
        <w:t>Kjell Bergvall 0709-541725</w:t>
      </w:r>
      <w:r w:rsidR="00EC6CD2">
        <w:rPr>
          <w:rFonts w:ascii="Arial" w:hAnsi="Arial" w:cs="Arial"/>
        </w:rPr>
        <w:t>, anmälan</w:t>
      </w:r>
    </w:p>
    <w:p w:rsidR="00013170" w:rsidRPr="008902C5" w:rsidRDefault="00013170" w:rsidP="009D126F">
      <w:pPr>
        <w:rPr>
          <w:rFonts w:ascii="Arial" w:hAnsi="Arial" w:cs="Arial"/>
        </w:rPr>
      </w:pPr>
    </w:p>
    <w:p w:rsidR="00FD4D43" w:rsidRPr="008902C5" w:rsidRDefault="00FD4D43" w:rsidP="009D126F">
      <w:pPr>
        <w:rPr>
          <w:rFonts w:ascii="Garamond" w:hAnsi="Garamond"/>
        </w:rPr>
      </w:pPr>
    </w:p>
    <w:p w:rsidR="00013170" w:rsidRDefault="00EC6CD2" w:rsidP="009D126F">
      <w:pPr>
        <w:rPr>
          <w:rFonts w:ascii="Garamond" w:hAnsi="Garamond"/>
          <w:sz w:val="28"/>
          <w:szCs w:val="28"/>
        </w:rPr>
      </w:pPr>
      <w:r w:rsidRPr="00EC6CD2">
        <w:rPr>
          <w:rFonts w:ascii="Garamond" w:hAnsi="Garamond"/>
          <w:sz w:val="28"/>
          <w:szCs w:val="28"/>
        </w:rPr>
        <w:lastRenderedPageBreak/>
        <w:t>ANMÄLAN TILL UPPFÖLJNINGSUTBILDNING FÖR KONSTRUKTÖRER</w:t>
      </w:r>
      <w:r>
        <w:rPr>
          <w:rFonts w:ascii="Garamond" w:hAnsi="Garamond"/>
          <w:sz w:val="28"/>
          <w:szCs w:val="28"/>
        </w:rPr>
        <w:t xml:space="preserve"> SOM G</w:t>
      </w:r>
      <w:r w:rsidR="00A44469">
        <w:rPr>
          <w:rFonts w:ascii="Garamond" w:hAnsi="Garamond"/>
          <w:sz w:val="28"/>
          <w:szCs w:val="28"/>
        </w:rPr>
        <w:t>ENOMGÅTT NIVÅ 1 FÖR MER ÄN 5 ÅR</w:t>
      </w:r>
      <w:r>
        <w:rPr>
          <w:rFonts w:ascii="Garamond" w:hAnsi="Garamond"/>
          <w:sz w:val="28"/>
          <w:szCs w:val="28"/>
        </w:rPr>
        <w:t xml:space="preserve"> SEDAN.</w:t>
      </w:r>
    </w:p>
    <w:p w:rsidR="00EC6CD2" w:rsidRDefault="00EC6CD2" w:rsidP="009D126F">
      <w:pPr>
        <w:rPr>
          <w:rFonts w:ascii="Garamond" w:hAnsi="Garamond"/>
          <w:sz w:val="28"/>
          <w:szCs w:val="28"/>
        </w:rPr>
      </w:pPr>
    </w:p>
    <w:p w:rsidR="00EC6CD2" w:rsidRDefault="00EC6CD2" w:rsidP="009D126F">
      <w:pPr>
        <w:rPr>
          <w:rFonts w:ascii="Garamond" w:hAnsi="Garamond"/>
          <w:sz w:val="28"/>
          <w:szCs w:val="28"/>
        </w:rPr>
      </w:pPr>
    </w:p>
    <w:p w:rsidR="00EC6CD2" w:rsidRDefault="00EC6CD2" w:rsidP="009D126F">
      <w:pPr>
        <w:rPr>
          <w:rFonts w:ascii="Garamond" w:hAnsi="Garamond"/>
          <w:sz w:val="28"/>
          <w:szCs w:val="28"/>
        </w:rPr>
      </w:pPr>
    </w:p>
    <w:p w:rsidR="00EC6CD2" w:rsidRDefault="00EC6CD2" w:rsidP="009D126F">
      <w:pPr>
        <w:rPr>
          <w:rFonts w:ascii="Garamond" w:hAnsi="Garamond"/>
        </w:rPr>
      </w:pPr>
      <w:r>
        <w:rPr>
          <w:rFonts w:ascii="Garamond" w:hAnsi="Garamond"/>
        </w:rPr>
        <w:t>Företag: ……………………………………………….  Tel. ………………</w:t>
      </w:r>
    </w:p>
    <w:p w:rsidR="00EC6CD2" w:rsidRDefault="00EC6CD2" w:rsidP="009D126F">
      <w:pPr>
        <w:rPr>
          <w:rFonts w:ascii="Garamond" w:hAnsi="Garamond"/>
        </w:rPr>
      </w:pPr>
    </w:p>
    <w:p w:rsidR="00EC6CD2" w:rsidRDefault="00EC6CD2" w:rsidP="009D126F">
      <w:pPr>
        <w:rPr>
          <w:rFonts w:ascii="Garamond" w:hAnsi="Garamond"/>
        </w:rPr>
      </w:pPr>
      <w:r>
        <w:rPr>
          <w:rFonts w:ascii="Garamond" w:hAnsi="Garamond"/>
        </w:rPr>
        <w:t>Namn:  …………………………………. Namn: ……………………………………</w:t>
      </w:r>
    </w:p>
    <w:p w:rsidR="00EC6CD2" w:rsidRDefault="00EC6CD2" w:rsidP="009D126F">
      <w:pPr>
        <w:rPr>
          <w:rFonts w:ascii="Garamond" w:hAnsi="Garamond"/>
        </w:rPr>
      </w:pPr>
    </w:p>
    <w:p w:rsidR="00EC6CD2" w:rsidRDefault="00EC6CD2" w:rsidP="009D126F">
      <w:pPr>
        <w:rPr>
          <w:rFonts w:ascii="Garamond" w:hAnsi="Garamond"/>
        </w:rPr>
      </w:pPr>
      <w:r>
        <w:rPr>
          <w:rFonts w:ascii="Garamond" w:hAnsi="Garamond"/>
        </w:rPr>
        <w:t>Namn: ………………………………….. Namn: ……………………………………</w:t>
      </w:r>
    </w:p>
    <w:p w:rsidR="00EC6CD2" w:rsidRDefault="00EC6CD2" w:rsidP="009D126F">
      <w:pPr>
        <w:rPr>
          <w:rFonts w:ascii="Garamond" w:hAnsi="Garamond"/>
        </w:rPr>
      </w:pPr>
    </w:p>
    <w:p w:rsidR="00EC6CD2" w:rsidRDefault="00EC6CD2" w:rsidP="009D126F">
      <w:pPr>
        <w:rPr>
          <w:rFonts w:ascii="Garamond" w:hAnsi="Garamond"/>
        </w:rPr>
      </w:pPr>
      <w:r>
        <w:rPr>
          <w:rFonts w:ascii="Garamond" w:hAnsi="Garamond"/>
        </w:rPr>
        <w:t>Namn: ………………………………….. Namn: ……………………………………</w:t>
      </w:r>
    </w:p>
    <w:p w:rsidR="00EC6CD2" w:rsidRDefault="00EC6CD2" w:rsidP="009D126F">
      <w:pPr>
        <w:rPr>
          <w:rFonts w:ascii="Garamond" w:hAnsi="Garamond"/>
        </w:rPr>
      </w:pPr>
    </w:p>
    <w:p w:rsidR="00EC6CD2" w:rsidRDefault="00EC6CD2" w:rsidP="009D126F">
      <w:pPr>
        <w:rPr>
          <w:rFonts w:ascii="Garamond" w:hAnsi="Garamond"/>
        </w:rPr>
      </w:pPr>
      <w:r>
        <w:rPr>
          <w:rFonts w:ascii="Garamond" w:hAnsi="Garamond"/>
        </w:rPr>
        <w:t>Namn: …………………………………. Namn: ……………………………………..</w:t>
      </w:r>
    </w:p>
    <w:p w:rsidR="00EC6CD2" w:rsidRDefault="00EC6CD2" w:rsidP="009D126F">
      <w:pPr>
        <w:rPr>
          <w:rFonts w:ascii="Garamond" w:hAnsi="Garamond"/>
        </w:rPr>
      </w:pPr>
    </w:p>
    <w:p w:rsidR="00EC6CD2" w:rsidRPr="00EC6CD2" w:rsidRDefault="00EC6CD2" w:rsidP="009D126F">
      <w:pPr>
        <w:rPr>
          <w:rFonts w:ascii="Garamond" w:hAnsi="Garamond"/>
        </w:rPr>
      </w:pPr>
      <w:r>
        <w:rPr>
          <w:rFonts w:ascii="Garamond" w:hAnsi="Garamond"/>
        </w:rPr>
        <w:t>Namn: …………………………………. Namn: ……………………………………</w:t>
      </w:r>
    </w:p>
    <w:sectPr w:rsidR="00EC6CD2" w:rsidRPr="00EC6CD2" w:rsidSect="009D126F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95" w:rsidRDefault="00C30D95">
      <w:r>
        <w:separator/>
      </w:r>
    </w:p>
  </w:endnote>
  <w:endnote w:type="continuationSeparator" w:id="0">
    <w:p w:rsidR="00C30D95" w:rsidRDefault="00C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48" w:rsidRDefault="00883148" w:rsidP="009D126F">
    <w:pPr>
      <w:pStyle w:val="Rubrik"/>
      <w:jc w:val="center"/>
      <w:rPr>
        <w:rFonts w:ascii="Franklin Gothic Heavy" w:hAnsi="Franklin Gothic Heavy" w:cs="Franklin Gothic Heavy"/>
        <w:b w:val="0"/>
        <w:bCs w:val="0"/>
        <w:sz w:val="20"/>
        <w:szCs w:val="20"/>
      </w:rPr>
    </w:pPr>
    <w:r>
      <w:rPr>
        <w:rFonts w:ascii="Franklin Gothic Heavy" w:hAnsi="Franklin Gothic Heavy" w:cs="Franklin Gothic Heavy"/>
        <w:b w:val="0"/>
        <w:bCs w:val="0"/>
        <w:sz w:val="20"/>
        <w:szCs w:val="20"/>
      </w:rPr>
      <w:t>Svenska Takstolsföreningen</w:t>
    </w:r>
  </w:p>
  <w:p w:rsidR="00883148" w:rsidRDefault="000902FD" w:rsidP="000902FD">
    <w:pPr>
      <w:pStyle w:val="Sidfot"/>
      <w:jc w:val="center"/>
    </w:pPr>
    <w:r>
      <w:rPr>
        <w:rFonts w:ascii="Franklin Gothic Book" w:hAnsi="Franklin Gothic Book" w:cs="Franklin Gothic Book"/>
        <w:b/>
        <w:bCs/>
        <w:sz w:val="16"/>
        <w:szCs w:val="16"/>
      </w:rPr>
      <w:t xml:space="preserve">Jungfrustigen 8 </w:t>
    </w:r>
    <w:r>
      <w:rPr>
        <w:rFonts w:ascii="Franklin Gothic Book" w:hAnsi="Franklin Gothic Book" w:cs="Franklin Gothic Book"/>
        <w:b/>
        <w:bCs/>
        <w:color w:val="0078C1"/>
        <w:sz w:val="16"/>
        <w:szCs w:val="16"/>
      </w:rPr>
      <w:t>I</w:t>
    </w:r>
    <w:r>
      <w:rPr>
        <w:rFonts w:ascii="Franklin Gothic Book" w:hAnsi="Franklin Gothic Book" w:cs="Franklin Gothic Book"/>
        <w:b/>
        <w:bCs/>
        <w:sz w:val="16"/>
        <w:szCs w:val="16"/>
      </w:rPr>
      <w:t xml:space="preserve"> 574 39 VETLANDA </w:t>
    </w:r>
    <w:r>
      <w:rPr>
        <w:rFonts w:ascii="Franklin Gothic Book" w:hAnsi="Franklin Gothic Book" w:cs="Franklin Gothic Book"/>
        <w:b/>
        <w:bCs/>
        <w:color w:val="0078C1"/>
        <w:sz w:val="16"/>
        <w:szCs w:val="16"/>
      </w:rPr>
      <w:t>I</w:t>
    </w:r>
    <w:r>
      <w:rPr>
        <w:rFonts w:ascii="Franklin Gothic Book" w:hAnsi="Franklin Gothic Book" w:cs="Franklin Gothic Book"/>
        <w:b/>
        <w:bCs/>
        <w:sz w:val="16"/>
        <w:szCs w:val="16"/>
      </w:rPr>
      <w:t xml:space="preserve"> Tel 0709-54 17 25 </w:t>
    </w:r>
    <w:r>
      <w:rPr>
        <w:rFonts w:ascii="Franklin Gothic Book" w:hAnsi="Franklin Gothic Book" w:cs="Franklin Gothic Book"/>
        <w:b/>
        <w:bCs/>
        <w:color w:val="0078C1"/>
        <w:sz w:val="16"/>
        <w:szCs w:val="16"/>
      </w:rPr>
      <w:t>I</w:t>
    </w:r>
    <w:r>
      <w:rPr>
        <w:rFonts w:ascii="Franklin Gothic Book" w:hAnsi="Franklin Gothic Book" w:cs="Franklin Gothic Book"/>
        <w:b/>
        <w:bCs/>
        <w:sz w:val="16"/>
        <w:szCs w:val="16"/>
      </w:rPr>
      <w:t xml:space="preserve"> www.takstol.se </w:t>
    </w:r>
    <w:r>
      <w:rPr>
        <w:rFonts w:ascii="Franklin Gothic Book" w:hAnsi="Franklin Gothic Book" w:cs="Franklin Gothic Book"/>
        <w:b/>
        <w:bCs/>
        <w:color w:val="0078C1"/>
        <w:sz w:val="16"/>
        <w:szCs w:val="16"/>
      </w:rPr>
      <w:t>I</w:t>
    </w:r>
    <w:r>
      <w:rPr>
        <w:rFonts w:ascii="Franklin Gothic Book" w:hAnsi="Franklin Gothic Book" w:cs="Franklin Gothic Book"/>
        <w:b/>
        <w:bCs/>
        <w:sz w:val="16"/>
        <w:szCs w:val="16"/>
      </w:rPr>
      <w:t xml:space="preserve"> Bankgiro 5063-3536 </w:t>
    </w:r>
    <w:r>
      <w:rPr>
        <w:rFonts w:ascii="Franklin Gothic Book" w:hAnsi="Franklin Gothic Book" w:cs="Franklin Gothic Book"/>
        <w:b/>
        <w:bCs/>
        <w:color w:val="0078C1"/>
        <w:sz w:val="16"/>
        <w:szCs w:val="16"/>
      </w:rPr>
      <w:t xml:space="preserve">I </w:t>
    </w:r>
    <w:r>
      <w:rPr>
        <w:rFonts w:ascii="Franklin Gothic Book" w:hAnsi="Franklin Gothic Book" w:cs="Franklin Gothic Book"/>
        <w:b/>
        <w:bCs/>
        <w:sz w:val="16"/>
        <w:szCs w:val="16"/>
      </w:rPr>
      <w:t>Säte: Borås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95" w:rsidRDefault="00C30D95">
      <w:r>
        <w:separator/>
      </w:r>
    </w:p>
  </w:footnote>
  <w:footnote w:type="continuationSeparator" w:id="0">
    <w:p w:rsidR="00C30D95" w:rsidRDefault="00C3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48" w:rsidRDefault="001D7B8D" w:rsidP="009D126F">
    <w:pPr>
      <w:pStyle w:val="Sidhuvud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4060190</wp:posOffset>
          </wp:positionH>
          <wp:positionV relativeFrom="paragraph">
            <wp:posOffset>-139700</wp:posOffset>
          </wp:positionV>
          <wp:extent cx="2171562" cy="890546"/>
          <wp:effectExtent l="0" t="0" r="635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K Logo PMS_medlem_i_svenska_takstolsföreni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562" cy="89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CD2">
      <w:rPr>
        <w:b/>
      </w:rPr>
      <w:t>2017-12-06</w:t>
    </w:r>
  </w:p>
  <w:p w:rsidR="00883148" w:rsidRDefault="00883148" w:rsidP="009D126F">
    <w:pPr>
      <w:pStyle w:val="Sidhuvud"/>
      <w:jc w:val="both"/>
    </w:pPr>
  </w:p>
  <w:p w:rsidR="00883148" w:rsidRDefault="00883148" w:rsidP="009D126F">
    <w:pPr>
      <w:pStyle w:val="Sidhuvud"/>
      <w:jc w:val="both"/>
    </w:pPr>
  </w:p>
  <w:p w:rsidR="00883148" w:rsidRDefault="00883148" w:rsidP="009D126F">
    <w:pPr>
      <w:pStyle w:val="Sidhuvud"/>
      <w:jc w:val="both"/>
    </w:pPr>
  </w:p>
  <w:p w:rsidR="00883148" w:rsidRDefault="00883148" w:rsidP="009D126F">
    <w:pPr>
      <w:pStyle w:val="Sidhuvud"/>
      <w:jc w:val="both"/>
    </w:pPr>
  </w:p>
  <w:p w:rsidR="00883148" w:rsidRDefault="00883148" w:rsidP="009D126F">
    <w:pPr>
      <w:pStyle w:val="Sidhuvud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D6"/>
    <w:rsid w:val="00000D37"/>
    <w:rsid w:val="00001613"/>
    <w:rsid w:val="00001661"/>
    <w:rsid w:val="00002E29"/>
    <w:rsid w:val="00002EA9"/>
    <w:rsid w:val="00003789"/>
    <w:rsid w:val="00003B2B"/>
    <w:rsid w:val="000047D0"/>
    <w:rsid w:val="00005B98"/>
    <w:rsid w:val="00010810"/>
    <w:rsid w:val="00011281"/>
    <w:rsid w:val="000113EF"/>
    <w:rsid w:val="00012A0B"/>
    <w:rsid w:val="00013170"/>
    <w:rsid w:val="00013864"/>
    <w:rsid w:val="00013970"/>
    <w:rsid w:val="00014247"/>
    <w:rsid w:val="0001564C"/>
    <w:rsid w:val="00016309"/>
    <w:rsid w:val="0001643F"/>
    <w:rsid w:val="0001755C"/>
    <w:rsid w:val="00020AF1"/>
    <w:rsid w:val="000211CB"/>
    <w:rsid w:val="00021650"/>
    <w:rsid w:val="00024108"/>
    <w:rsid w:val="000258BF"/>
    <w:rsid w:val="00025FCE"/>
    <w:rsid w:val="00026284"/>
    <w:rsid w:val="0002719F"/>
    <w:rsid w:val="000277E2"/>
    <w:rsid w:val="000301FC"/>
    <w:rsid w:val="0003128A"/>
    <w:rsid w:val="000315B9"/>
    <w:rsid w:val="000344FE"/>
    <w:rsid w:val="000346C7"/>
    <w:rsid w:val="000356A2"/>
    <w:rsid w:val="00036953"/>
    <w:rsid w:val="00037012"/>
    <w:rsid w:val="0003743D"/>
    <w:rsid w:val="000408A8"/>
    <w:rsid w:val="00041720"/>
    <w:rsid w:val="0004213F"/>
    <w:rsid w:val="000436EA"/>
    <w:rsid w:val="00043D31"/>
    <w:rsid w:val="00044308"/>
    <w:rsid w:val="000446F2"/>
    <w:rsid w:val="00044BD2"/>
    <w:rsid w:val="00045FFB"/>
    <w:rsid w:val="00046399"/>
    <w:rsid w:val="00047C37"/>
    <w:rsid w:val="000515C4"/>
    <w:rsid w:val="00051BA8"/>
    <w:rsid w:val="00052770"/>
    <w:rsid w:val="00052A06"/>
    <w:rsid w:val="00054691"/>
    <w:rsid w:val="00054ABA"/>
    <w:rsid w:val="000579BE"/>
    <w:rsid w:val="00060DD9"/>
    <w:rsid w:val="00062245"/>
    <w:rsid w:val="000631C5"/>
    <w:rsid w:val="000633A1"/>
    <w:rsid w:val="00064E5E"/>
    <w:rsid w:val="00064FFD"/>
    <w:rsid w:val="00067CB8"/>
    <w:rsid w:val="00070812"/>
    <w:rsid w:val="0007092F"/>
    <w:rsid w:val="00071226"/>
    <w:rsid w:val="0007213F"/>
    <w:rsid w:val="0007229C"/>
    <w:rsid w:val="00073032"/>
    <w:rsid w:val="000736AF"/>
    <w:rsid w:val="00073CDD"/>
    <w:rsid w:val="00075329"/>
    <w:rsid w:val="00076344"/>
    <w:rsid w:val="000764A9"/>
    <w:rsid w:val="000769EA"/>
    <w:rsid w:val="00076B82"/>
    <w:rsid w:val="000778ED"/>
    <w:rsid w:val="0008207F"/>
    <w:rsid w:val="00082402"/>
    <w:rsid w:val="00082817"/>
    <w:rsid w:val="00084EB8"/>
    <w:rsid w:val="0008582F"/>
    <w:rsid w:val="00086A51"/>
    <w:rsid w:val="00087B40"/>
    <w:rsid w:val="000902FD"/>
    <w:rsid w:val="000917E8"/>
    <w:rsid w:val="00092AE9"/>
    <w:rsid w:val="000931C1"/>
    <w:rsid w:val="00096135"/>
    <w:rsid w:val="00097381"/>
    <w:rsid w:val="000A0635"/>
    <w:rsid w:val="000A0BC0"/>
    <w:rsid w:val="000A224C"/>
    <w:rsid w:val="000A3DB1"/>
    <w:rsid w:val="000A49FC"/>
    <w:rsid w:val="000A4A45"/>
    <w:rsid w:val="000A4FAA"/>
    <w:rsid w:val="000A53C3"/>
    <w:rsid w:val="000A70AE"/>
    <w:rsid w:val="000B1199"/>
    <w:rsid w:val="000B1364"/>
    <w:rsid w:val="000B2417"/>
    <w:rsid w:val="000B3BAE"/>
    <w:rsid w:val="000B5914"/>
    <w:rsid w:val="000B6411"/>
    <w:rsid w:val="000C0523"/>
    <w:rsid w:val="000C06A3"/>
    <w:rsid w:val="000C0ECF"/>
    <w:rsid w:val="000C22B3"/>
    <w:rsid w:val="000C2332"/>
    <w:rsid w:val="000C33EC"/>
    <w:rsid w:val="000C59B6"/>
    <w:rsid w:val="000C5AF3"/>
    <w:rsid w:val="000C7745"/>
    <w:rsid w:val="000C78CE"/>
    <w:rsid w:val="000D1D92"/>
    <w:rsid w:val="000D2E45"/>
    <w:rsid w:val="000D33E8"/>
    <w:rsid w:val="000D5532"/>
    <w:rsid w:val="000D5DD4"/>
    <w:rsid w:val="000D6157"/>
    <w:rsid w:val="000D6594"/>
    <w:rsid w:val="000D6952"/>
    <w:rsid w:val="000D6BFD"/>
    <w:rsid w:val="000E0003"/>
    <w:rsid w:val="000E01AD"/>
    <w:rsid w:val="000E16E3"/>
    <w:rsid w:val="000E248A"/>
    <w:rsid w:val="000E27AC"/>
    <w:rsid w:val="000E37BE"/>
    <w:rsid w:val="000E6481"/>
    <w:rsid w:val="000E71DD"/>
    <w:rsid w:val="000F11C6"/>
    <w:rsid w:val="000F1C8D"/>
    <w:rsid w:val="000F2F83"/>
    <w:rsid w:val="000F2FF3"/>
    <w:rsid w:val="000F3605"/>
    <w:rsid w:val="000F3943"/>
    <w:rsid w:val="000F4CDA"/>
    <w:rsid w:val="000F4E9F"/>
    <w:rsid w:val="000F4ED9"/>
    <w:rsid w:val="000F7078"/>
    <w:rsid w:val="001001DB"/>
    <w:rsid w:val="00100CF1"/>
    <w:rsid w:val="00100F80"/>
    <w:rsid w:val="001010F7"/>
    <w:rsid w:val="0010178F"/>
    <w:rsid w:val="00101C64"/>
    <w:rsid w:val="00102A1F"/>
    <w:rsid w:val="00103F19"/>
    <w:rsid w:val="001045FB"/>
    <w:rsid w:val="0010735C"/>
    <w:rsid w:val="00110802"/>
    <w:rsid w:val="00110D96"/>
    <w:rsid w:val="001112F2"/>
    <w:rsid w:val="00111BE2"/>
    <w:rsid w:val="00111CD6"/>
    <w:rsid w:val="0011334E"/>
    <w:rsid w:val="00114009"/>
    <w:rsid w:val="00114D87"/>
    <w:rsid w:val="001163A2"/>
    <w:rsid w:val="001212E7"/>
    <w:rsid w:val="00121A50"/>
    <w:rsid w:val="00122CC2"/>
    <w:rsid w:val="00123CEE"/>
    <w:rsid w:val="00123F26"/>
    <w:rsid w:val="00124FBD"/>
    <w:rsid w:val="00126C27"/>
    <w:rsid w:val="001306D7"/>
    <w:rsid w:val="0013099D"/>
    <w:rsid w:val="00130A1A"/>
    <w:rsid w:val="0013383D"/>
    <w:rsid w:val="0013452F"/>
    <w:rsid w:val="00134C6D"/>
    <w:rsid w:val="001357F4"/>
    <w:rsid w:val="001360B8"/>
    <w:rsid w:val="001368C2"/>
    <w:rsid w:val="00136A3C"/>
    <w:rsid w:val="00140B27"/>
    <w:rsid w:val="00140EBC"/>
    <w:rsid w:val="00141079"/>
    <w:rsid w:val="00141326"/>
    <w:rsid w:val="001417F1"/>
    <w:rsid w:val="001421AF"/>
    <w:rsid w:val="00142258"/>
    <w:rsid w:val="001424CB"/>
    <w:rsid w:val="001427AE"/>
    <w:rsid w:val="00142E46"/>
    <w:rsid w:val="001448C7"/>
    <w:rsid w:val="00144D76"/>
    <w:rsid w:val="00146D3C"/>
    <w:rsid w:val="00147CB5"/>
    <w:rsid w:val="00147F15"/>
    <w:rsid w:val="00150123"/>
    <w:rsid w:val="0015024E"/>
    <w:rsid w:val="00150A09"/>
    <w:rsid w:val="00152A77"/>
    <w:rsid w:val="00153546"/>
    <w:rsid w:val="0015419A"/>
    <w:rsid w:val="001541EB"/>
    <w:rsid w:val="00154BBB"/>
    <w:rsid w:val="0015616A"/>
    <w:rsid w:val="0015659F"/>
    <w:rsid w:val="001612C8"/>
    <w:rsid w:val="00161863"/>
    <w:rsid w:val="00161B43"/>
    <w:rsid w:val="00163FF9"/>
    <w:rsid w:val="00164582"/>
    <w:rsid w:val="00165FA8"/>
    <w:rsid w:val="00166986"/>
    <w:rsid w:val="00166F15"/>
    <w:rsid w:val="00167741"/>
    <w:rsid w:val="001712DB"/>
    <w:rsid w:val="00171651"/>
    <w:rsid w:val="001716D6"/>
    <w:rsid w:val="001717E8"/>
    <w:rsid w:val="00172EDE"/>
    <w:rsid w:val="00173CE5"/>
    <w:rsid w:val="00175536"/>
    <w:rsid w:val="0017566A"/>
    <w:rsid w:val="001759A3"/>
    <w:rsid w:val="00175B19"/>
    <w:rsid w:val="0017647B"/>
    <w:rsid w:val="001769B3"/>
    <w:rsid w:val="00176CE1"/>
    <w:rsid w:val="00176D9D"/>
    <w:rsid w:val="001778E6"/>
    <w:rsid w:val="001805A8"/>
    <w:rsid w:val="00180661"/>
    <w:rsid w:val="00180A4F"/>
    <w:rsid w:val="00180BA1"/>
    <w:rsid w:val="00181FA1"/>
    <w:rsid w:val="00182E9A"/>
    <w:rsid w:val="001831A5"/>
    <w:rsid w:val="0018323D"/>
    <w:rsid w:val="00185093"/>
    <w:rsid w:val="00186B49"/>
    <w:rsid w:val="00187DA7"/>
    <w:rsid w:val="00190044"/>
    <w:rsid w:val="001910E0"/>
    <w:rsid w:val="00191600"/>
    <w:rsid w:val="001919BE"/>
    <w:rsid w:val="00192562"/>
    <w:rsid w:val="001936E8"/>
    <w:rsid w:val="00194747"/>
    <w:rsid w:val="00194D40"/>
    <w:rsid w:val="001960AA"/>
    <w:rsid w:val="001962D3"/>
    <w:rsid w:val="0019638E"/>
    <w:rsid w:val="00196856"/>
    <w:rsid w:val="001968F1"/>
    <w:rsid w:val="00197D1F"/>
    <w:rsid w:val="001A097A"/>
    <w:rsid w:val="001A0CCC"/>
    <w:rsid w:val="001A0D5C"/>
    <w:rsid w:val="001A1344"/>
    <w:rsid w:val="001A144A"/>
    <w:rsid w:val="001A15E7"/>
    <w:rsid w:val="001A585F"/>
    <w:rsid w:val="001A58C1"/>
    <w:rsid w:val="001A5B28"/>
    <w:rsid w:val="001A631B"/>
    <w:rsid w:val="001B1009"/>
    <w:rsid w:val="001B1761"/>
    <w:rsid w:val="001B1A8D"/>
    <w:rsid w:val="001B36FA"/>
    <w:rsid w:val="001B4B4F"/>
    <w:rsid w:val="001B5E12"/>
    <w:rsid w:val="001B6514"/>
    <w:rsid w:val="001B70CC"/>
    <w:rsid w:val="001B730F"/>
    <w:rsid w:val="001C0BCD"/>
    <w:rsid w:val="001C2EE9"/>
    <w:rsid w:val="001C4070"/>
    <w:rsid w:val="001C40D6"/>
    <w:rsid w:val="001C4484"/>
    <w:rsid w:val="001C47E4"/>
    <w:rsid w:val="001C4E6E"/>
    <w:rsid w:val="001C4EAC"/>
    <w:rsid w:val="001C4F0F"/>
    <w:rsid w:val="001C5071"/>
    <w:rsid w:val="001C5432"/>
    <w:rsid w:val="001C5486"/>
    <w:rsid w:val="001C785E"/>
    <w:rsid w:val="001D0C07"/>
    <w:rsid w:val="001D1D2E"/>
    <w:rsid w:val="001D2872"/>
    <w:rsid w:val="001D4520"/>
    <w:rsid w:val="001D47D1"/>
    <w:rsid w:val="001D6859"/>
    <w:rsid w:val="001D6FED"/>
    <w:rsid w:val="001D713B"/>
    <w:rsid w:val="001D73FD"/>
    <w:rsid w:val="001D7571"/>
    <w:rsid w:val="001D7B8D"/>
    <w:rsid w:val="001E154A"/>
    <w:rsid w:val="001E16F4"/>
    <w:rsid w:val="001E3CD9"/>
    <w:rsid w:val="001E4F26"/>
    <w:rsid w:val="001E56EE"/>
    <w:rsid w:val="001E7576"/>
    <w:rsid w:val="001E75BC"/>
    <w:rsid w:val="001E7C8D"/>
    <w:rsid w:val="001E7E04"/>
    <w:rsid w:val="001F03F8"/>
    <w:rsid w:val="001F0750"/>
    <w:rsid w:val="001F0C50"/>
    <w:rsid w:val="001F0CBF"/>
    <w:rsid w:val="001F0E05"/>
    <w:rsid w:val="001F151F"/>
    <w:rsid w:val="001F2520"/>
    <w:rsid w:val="001F3422"/>
    <w:rsid w:val="001F4694"/>
    <w:rsid w:val="001F4A24"/>
    <w:rsid w:val="001F4BDA"/>
    <w:rsid w:val="001F6E0D"/>
    <w:rsid w:val="00201390"/>
    <w:rsid w:val="00201513"/>
    <w:rsid w:val="00202D1F"/>
    <w:rsid w:val="00207E21"/>
    <w:rsid w:val="00210529"/>
    <w:rsid w:val="002109E2"/>
    <w:rsid w:val="0021131D"/>
    <w:rsid w:val="002128AD"/>
    <w:rsid w:val="00213031"/>
    <w:rsid w:val="00213E85"/>
    <w:rsid w:val="00214265"/>
    <w:rsid w:val="00215462"/>
    <w:rsid w:val="00215726"/>
    <w:rsid w:val="00216BB8"/>
    <w:rsid w:val="002203D4"/>
    <w:rsid w:val="002206FE"/>
    <w:rsid w:val="002226CC"/>
    <w:rsid w:val="00222FC9"/>
    <w:rsid w:val="00223549"/>
    <w:rsid w:val="002236CB"/>
    <w:rsid w:val="002242AE"/>
    <w:rsid w:val="00225D63"/>
    <w:rsid w:val="002264D2"/>
    <w:rsid w:val="00226A5B"/>
    <w:rsid w:val="002302D9"/>
    <w:rsid w:val="0023087D"/>
    <w:rsid w:val="002313BB"/>
    <w:rsid w:val="0023159E"/>
    <w:rsid w:val="00232CBA"/>
    <w:rsid w:val="00233BEB"/>
    <w:rsid w:val="00233FDB"/>
    <w:rsid w:val="00234BF3"/>
    <w:rsid w:val="00234EF1"/>
    <w:rsid w:val="002375D2"/>
    <w:rsid w:val="0023793D"/>
    <w:rsid w:val="00237A5C"/>
    <w:rsid w:val="00237DB1"/>
    <w:rsid w:val="00241A9B"/>
    <w:rsid w:val="0024292C"/>
    <w:rsid w:val="00242FD3"/>
    <w:rsid w:val="0024303D"/>
    <w:rsid w:val="00243A90"/>
    <w:rsid w:val="00243E45"/>
    <w:rsid w:val="00247433"/>
    <w:rsid w:val="002502EE"/>
    <w:rsid w:val="00251D4E"/>
    <w:rsid w:val="00252A46"/>
    <w:rsid w:val="00252FC9"/>
    <w:rsid w:val="00253944"/>
    <w:rsid w:val="00254F12"/>
    <w:rsid w:val="00255148"/>
    <w:rsid w:val="0025669D"/>
    <w:rsid w:val="002578FB"/>
    <w:rsid w:val="00257936"/>
    <w:rsid w:val="0026032F"/>
    <w:rsid w:val="00260BDC"/>
    <w:rsid w:val="00262E49"/>
    <w:rsid w:val="00262EC4"/>
    <w:rsid w:val="00262FA7"/>
    <w:rsid w:val="00263DD9"/>
    <w:rsid w:val="00264F7D"/>
    <w:rsid w:val="002673C3"/>
    <w:rsid w:val="00267ED7"/>
    <w:rsid w:val="002701A3"/>
    <w:rsid w:val="00270945"/>
    <w:rsid w:val="00270CB6"/>
    <w:rsid w:val="0027121E"/>
    <w:rsid w:val="00271A53"/>
    <w:rsid w:val="00271D50"/>
    <w:rsid w:val="00273854"/>
    <w:rsid w:val="002739C0"/>
    <w:rsid w:val="00274BB0"/>
    <w:rsid w:val="002762BE"/>
    <w:rsid w:val="00276AEF"/>
    <w:rsid w:val="002775D6"/>
    <w:rsid w:val="002778F8"/>
    <w:rsid w:val="00280625"/>
    <w:rsid w:val="00281B2E"/>
    <w:rsid w:val="00282D61"/>
    <w:rsid w:val="002836DF"/>
    <w:rsid w:val="00284013"/>
    <w:rsid w:val="0028463A"/>
    <w:rsid w:val="00285C25"/>
    <w:rsid w:val="00286121"/>
    <w:rsid w:val="00287D13"/>
    <w:rsid w:val="0029008B"/>
    <w:rsid w:val="00290F4D"/>
    <w:rsid w:val="00291BD8"/>
    <w:rsid w:val="00293221"/>
    <w:rsid w:val="0029333C"/>
    <w:rsid w:val="002935DE"/>
    <w:rsid w:val="0029423B"/>
    <w:rsid w:val="00295323"/>
    <w:rsid w:val="002953B9"/>
    <w:rsid w:val="002A0EFF"/>
    <w:rsid w:val="002A1F28"/>
    <w:rsid w:val="002A1F7A"/>
    <w:rsid w:val="002A340D"/>
    <w:rsid w:val="002A3417"/>
    <w:rsid w:val="002A3E9F"/>
    <w:rsid w:val="002A488E"/>
    <w:rsid w:val="002A4DC7"/>
    <w:rsid w:val="002A5460"/>
    <w:rsid w:val="002A5CA1"/>
    <w:rsid w:val="002A6338"/>
    <w:rsid w:val="002B0D3D"/>
    <w:rsid w:val="002B20FF"/>
    <w:rsid w:val="002B3176"/>
    <w:rsid w:val="002B3937"/>
    <w:rsid w:val="002B45AA"/>
    <w:rsid w:val="002B5FA0"/>
    <w:rsid w:val="002B7751"/>
    <w:rsid w:val="002C0A15"/>
    <w:rsid w:val="002C0ED7"/>
    <w:rsid w:val="002C0FB7"/>
    <w:rsid w:val="002C113F"/>
    <w:rsid w:val="002C12B6"/>
    <w:rsid w:val="002C13EE"/>
    <w:rsid w:val="002C1AE7"/>
    <w:rsid w:val="002C21AA"/>
    <w:rsid w:val="002C26BD"/>
    <w:rsid w:val="002C3F5F"/>
    <w:rsid w:val="002C5688"/>
    <w:rsid w:val="002C5C06"/>
    <w:rsid w:val="002C6EFE"/>
    <w:rsid w:val="002D0AFE"/>
    <w:rsid w:val="002D4F6B"/>
    <w:rsid w:val="002D5F58"/>
    <w:rsid w:val="002D64A9"/>
    <w:rsid w:val="002D67FB"/>
    <w:rsid w:val="002D6CAE"/>
    <w:rsid w:val="002D771D"/>
    <w:rsid w:val="002E0744"/>
    <w:rsid w:val="002E1BBC"/>
    <w:rsid w:val="002E2F2C"/>
    <w:rsid w:val="002E4571"/>
    <w:rsid w:val="002E49E1"/>
    <w:rsid w:val="002E69FC"/>
    <w:rsid w:val="002E708E"/>
    <w:rsid w:val="002F25CF"/>
    <w:rsid w:val="002F26B5"/>
    <w:rsid w:val="002F3861"/>
    <w:rsid w:val="002F39A8"/>
    <w:rsid w:val="002F39EF"/>
    <w:rsid w:val="002F4048"/>
    <w:rsid w:val="002F58AA"/>
    <w:rsid w:val="002F6B15"/>
    <w:rsid w:val="002F6C3E"/>
    <w:rsid w:val="0030043C"/>
    <w:rsid w:val="00301278"/>
    <w:rsid w:val="003025D1"/>
    <w:rsid w:val="003053D3"/>
    <w:rsid w:val="003054CC"/>
    <w:rsid w:val="00306CEA"/>
    <w:rsid w:val="00311801"/>
    <w:rsid w:val="00311D72"/>
    <w:rsid w:val="00312D99"/>
    <w:rsid w:val="0031488E"/>
    <w:rsid w:val="00315660"/>
    <w:rsid w:val="003158FD"/>
    <w:rsid w:val="00315AE0"/>
    <w:rsid w:val="00315D0E"/>
    <w:rsid w:val="003161AB"/>
    <w:rsid w:val="00320752"/>
    <w:rsid w:val="0032413A"/>
    <w:rsid w:val="003244AB"/>
    <w:rsid w:val="0032719D"/>
    <w:rsid w:val="0033035E"/>
    <w:rsid w:val="00330689"/>
    <w:rsid w:val="00330BF6"/>
    <w:rsid w:val="003320DD"/>
    <w:rsid w:val="0033221F"/>
    <w:rsid w:val="003325CA"/>
    <w:rsid w:val="003325FB"/>
    <w:rsid w:val="00332D70"/>
    <w:rsid w:val="00333AB2"/>
    <w:rsid w:val="00333B01"/>
    <w:rsid w:val="00334AA7"/>
    <w:rsid w:val="00334E2A"/>
    <w:rsid w:val="00334E9E"/>
    <w:rsid w:val="00336DB1"/>
    <w:rsid w:val="00337747"/>
    <w:rsid w:val="00340679"/>
    <w:rsid w:val="003411B1"/>
    <w:rsid w:val="0034246F"/>
    <w:rsid w:val="003434EC"/>
    <w:rsid w:val="00344051"/>
    <w:rsid w:val="00344704"/>
    <w:rsid w:val="003451F7"/>
    <w:rsid w:val="00345BC9"/>
    <w:rsid w:val="00347110"/>
    <w:rsid w:val="003474D7"/>
    <w:rsid w:val="00347F3F"/>
    <w:rsid w:val="003545E5"/>
    <w:rsid w:val="00354B15"/>
    <w:rsid w:val="00355161"/>
    <w:rsid w:val="00357757"/>
    <w:rsid w:val="0035786C"/>
    <w:rsid w:val="00357B24"/>
    <w:rsid w:val="00360AAC"/>
    <w:rsid w:val="00361191"/>
    <w:rsid w:val="0036130D"/>
    <w:rsid w:val="00361612"/>
    <w:rsid w:val="0036180D"/>
    <w:rsid w:val="0036496E"/>
    <w:rsid w:val="0036596F"/>
    <w:rsid w:val="00366000"/>
    <w:rsid w:val="00366B5B"/>
    <w:rsid w:val="003709E4"/>
    <w:rsid w:val="00371318"/>
    <w:rsid w:val="00372A80"/>
    <w:rsid w:val="00372F45"/>
    <w:rsid w:val="00373CE0"/>
    <w:rsid w:val="00374B8E"/>
    <w:rsid w:val="0037553D"/>
    <w:rsid w:val="003769DA"/>
    <w:rsid w:val="00376D4B"/>
    <w:rsid w:val="0037717B"/>
    <w:rsid w:val="0037768F"/>
    <w:rsid w:val="00377F70"/>
    <w:rsid w:val="00383643"/>
    <w:rsid w:val="00387454"/>
    <w:rsid w:val="00390F14"/>
    <w:rsid w:val="003936BE"/>
    <w:rsid w:val="00394C55"/>
    <w:rsid w:val="003951DB"/>
    <w:rsid w:val="003952F7"/>
    <w:rsid w:val="0039578B"/>
    <w:rsid w:val="00395B0D"/>
    <w:rsid w:val="0039652C"/>
    <w:rsid w:val="00396791"/>
    <w:rsid w:val="00396AF4"/>
    <w:rsid w:val="00397C64"/>
    <w:rsid w:val="003A0339"/>
    <w:rsid w:val="003A0686"/>
    <w:rsid w:val="003A1607"/>
    <w:rsid w:val="003A1C14"/>
    <w:rsid w:val="003A26CC"/>
    <w:rsid w:val="003A27B0"/>
    <w:rsid w:val="003A6590"/>
    <w:rsid w:val="003A6E69"/>
    <w:rsid w:val="003B07B8"/>
    <w:rsid w:val="003B4133"/>
    <w:rsid w:val="003B4F33"/>
    <w:rsid w:val="003B50A5"/>
    <w:rsid w:val="003B735A"/>
    <w:rsid w:val="003B7821"/>
    <w:rsid w:val="003C0649"/>
    <w:rsid w:val="003C1B22"/>
    <w:rsid w:val="003C2929"/>
    <w:rsid w:val="003C2B6E"/>
    <w:rsid w:val="003C3222"/>
    <w:rsid w:val="003C3AD0"/>
    <w:rsid w:val="003C3EA0"/>
    <w:rsid w:val="003C3EF6"/>
    <w:rsid w:val="003C5D30"/>
    <w:rsid w:val="003C686D"/>
    <w:rsid w:val="003C7373"/>
    <w:rsid w:val="003D053A"/>
    <w:rsid w:val="003D1075"/>
    <w:rsid w:val="003D5A24"/>
    <w:rsid w:val="003D5B8D"/>
    <w:rsid w:val="003D6275"/>
    <w:rsid w:val="003D7325"/>
    <w:rsid w:val="003E2139"/>
    <w:rsid w:val="003E329F"/>
    <w:rsid w:val="003E4F27"/>
    <w:rsid w:val="003E56EE"/>
    <w:rsid w:val="003E57E7"/>
    <w:rsid w:val="003E580B"/>
    <w:rsid w:val="003F1216"/>
    <w:rsid w:val="003F363B"/>
    <w:rsid w:val="003F618F"/>
    <w:rsid w:val="003F7377"/>
    <w:rsid w:val="003F74DF"/>
    <w:rsid w:val="003F7EEE"/>
    <w:rsid w:val="003F7F3C"/>
    <w:rsid w:val="00400222"/>
    <w:rsid w:val="00400F9E"/>
    <w:rsid w:val="00401047"/>
    <w:rsid w:val="0040146B"/>
    <w:rsid w:val="00401C9C"/>
    <w:rsid w:val="00401F8B"/>
    <w:rsid w:val="0040230E"/>
    <w:rsid w:val="00403121"/>
    <w:rsid w:val="00403A7D"/>
    <w:rsid w:val="004055C4"/>
    <w:rsid w:val="00405D10"/>
    <w:rsid w:val="004060EC"/>
    <w:rsid w:val="00406ABA"/>
    <w:rsid w:val="00406B0C"/>
    <w:rsid w:val="00407ED8"/>
    <w:rsid w:val="0041005E"/>
    <w:rsid w:val="0041066D"/>
    <w:rsid w:val="004107A7"/>
    <w:rsid w:val="0041286D"/>
    <w:rsid w:val="0041302A"/>
    <w:rsid w:val="00414DDE"/>
    <w:rsid w:val="00415337"/>
    <w:rsid w:val="00415CE1"/>
    <w:rsid w:val="0041747A"/>
    <w:rsid w:val="0041753C"/>
    <w:rsid w:val="00421499"/>
    <w:rsid w:val="00422188"/>
    <w:rsid w:val="00423205"/>
    <w:rsid w:val="00423D52"/>
    <w:rsid w:val="004240D6"/>
    <w:rsid w:val="00424EDA"/>
    <w:rsid w:val="00425CED"/>
    <w:rsid w:val="004302FC"/>
    <w:rsid w:val="00431552"/>
    <w:rsid w:val="00431A2C"/>
    <w:rsid w:val="00433674"/>
    <w:rsid w:val="00433E3C"/>
    <w:rsid w:val="0043466F"/>
    <w:rsid w:val="00434825"/>
    <w:rsid w:val="00435D8E"/>
    <w:rsid w:val="00435E65"/>
    <w:rsid w:val="004374EA"/>
    <w:rsid w:val="00437BBF"/>
    <w:rsid w:val="0044066F"/>
    <w:rsid w:val="004417DB"/>
    <w:rsid w:val="00442BF4"/>
    <w:rsid w:val="00443020"/>
    <w:rsid w:val="00443111"/>
    <w:rsid w:val="00443C30"/>
    <w:rsid w:val="00444287"/>
    <w:rsid w:val="004448DB"/>
    <w:rsid w:val="00445B03"/>
    <w:rsid w:val="00446DD1"/>
    <w:rsid w:val="00447188"/>
    <w:rsid w:val="004471F3"/>
    <w:rsid w:val="00450410"/>
    <w:rsid w:val="0045229F"/>
    <w:rsid w:val="00452DFF"/>
    <w:rsid w:val="00453F64"/>
    <w:rsid w:val="004540D3"/>
    <w:rsid w:val="0045519E"/>
    <w:rsid w:val="0045747A"/>
    <w:rsid w:val="00457DDF"/>
    <w:rsid w:val="004640AA"/>
    <w:rsid w:val="004645FE"/>
    <w:rsid w:val="004652F2"/>
    <w:rsid w:val="00465E39"/>
    <w:rsid w:val="004666FF"/>
    <w:rsid w:val="00470979"/>
    <w:rsid w:val="004709D2"/>
    <w:rsid w:val="0047225B"/>
    <w:rsid w:val="00472D02"/>
    <w:rsid w:val="00475067"/>
    <w:rsid w:val="00475889"/>
    <w:rsid w:val="0047636F"/>
    <w:rsid w:val="004768ED"/>
    <w:rsid w:val="004769BB"/>
    <w:rsid w:val="00480795"/>
    <w:rsid w:val="00480950"/>
    <w:rsid w:val="004822CC"/>
    <w:rsid w:val="004825F3"/>
    <w:rsid w:val="00484733"/>
    <w:rsid w:val="00484CE1"/>
    <w:rsid w:val="00485A48"/>
    <w:rsid w:val="00487019"/>
    <w:rsid w:val="004905F4"/>
    <w:rsid w:val="00490833"/>
    <w:rsid w:val="004914F7"/>
    <w:rsid w:val="00491812"/>
    <w:rsid w:val="00493A85"/>
    <w:rsid w:val="004953EF"/>
    <w:rsid w:val="004957BC"/>
    <w:rsid w:val="00495B8D"/>
    <w:rsid w:val="0049649D"/>
    <w:rsid w:val="00496E71"/>
    <w:rsid w:val="00497308"/>
    <w:rsid w:val="00497ED5"/>
    <w:rsid w:val="004A1D66"/>
    <w:rsid w:val="004A1DF8"/>
    <w:rsid w:val="004A204A"/>
    <w:rsid w:val="004A23D4"/>
    <w:rsid w:val="004A285B"/>
    <w:rsid w:val="004A2E67"/>
    <w:rsid w:val="004A3492"/>
    <w:rsid w:val="004A5AA3"/>
    <w:rsid w:val="004A5C48"/>
    <w:rsid w:val="004A5CBB"/>
    <w:rsid w:val="004A6540"/>
    <w:rsid w:val="004A6858"/>
    <w:rsid w:val="004B1690"/>
    <w:rsid w:val="004B220A"/>
    <w:rsid w:val="004B4744"/>
    <w:rsid w:val="004B4D95"/>
    <w:rsid w:val="004B5BBC"/>
    <w:rsid w:val="004B5C18"/>
    <w:rsid w:val="004B6513"/>
    <w:rsid w:val="004B788E"/>
    <w:rsid w:val="004B7A1F"/>
    <w:rsid w:val="004C26F9"/>
    <w:rsid w:val="004C30D4"/>
    <w:rsid w:val="004C3B00"/>
    <w:rsid w:val="004C5F88"/>
    <w:rsid w:val="004C61A5"/>
    <w:rsid w:val="004C75BB"/>
    <w:rsid w:val="004C7882"/>
    <w:rsid w:val="004C7D88"/>
    <w:rsid w:val="004D0F7E"/>
    <w:rsid w:val="004D14A1"/>
    <w:rsid w:val="004D18B7"/>
    <w:rsid w:val="004D1A4A"/>
    <w:rsid w:val="004D2F69"/>
    <w:rsid w:val="004D40CB"/>
    <w:rsid w:val="004D4601"/>
    <w:rsid w:val="004D59E4"/>
    <w:rsid w:val="004D674E"/>
    <w:rsid w:val="004D76C3"/>
    <w:rsid w:val="004E07AF"/>
    <w:rsid w:val="004E1989"/>
    <w:rsid w:val="004E25C7"/>
    <w:rsid w:val="004E2BC8"/>
    <w:rsid w:val="004E448F"/>
    <w:rsid w:val="004E45A2"/>
    <w:rsid w:val="004E5290"/>
    <w:rsid w:val="004E5C80"/>
    <w:rsid w:val="004E6644"/>
    <w:rsid w:val="004E7936"/>
    <w:rsid w:val="004F029B"/>
    <w:rsid w:val="004F0FC0"/>
    <w:rsid w:val="004F1F1D"/>
    <w:rsid w:val="004F3CF6"/>
    <w:rsid w:val="004F4F14"/>
    <w:rsid w:val="004F5E37"/>
    <w:rsid w:val="004F6179"/>
    <w:rsid w:val="004F636C"/>
    <w:rsid w:val="004F6B20"/>
    <w:rsid w:val="0050041E"/>
    <w:rsid w:val="005018E1"/>
    <w:rsid w:val="00503368"/>
    <w:rsid w:val="005052A7"/>
    <w:rsid w:val="00506331"/>
    <w:rsid w:val="00506981"/>
    <w:rsid w:val="00507063"/>
    <w:rsid w:val="005075D1"/>
    <w:rsid w:val="00507CF4"/>
    <w:rsid w:val="00510DCE"/>
    <w:rsid w:val="005128C6"/>
    <w:rsid w:val="00512939"/>
    <w:rsid w:val="00513451"/>
    <w:rsid w:val="00513B37"/>
    <w:rsid w:val="00513BE3"/>
    <w:rsid w:val="00515894"/>
    <w:rsid w:val="00515EBA"/>
    <w:rsid w:val="00517BA9"/>
    <w:rsid w:val="00517BEA"/>
    <w:rsid w:val="00520989"/>
    <w:rsid w:val="00522037"/>
    <w:rsid w:val="005227C5"/>
    <w:rsid w:val="00522866"/>
    <w:rsid w:val="005231C6"/>
    <w:rsid w:val="00524D5E"/>
    <w:rsid w:val="00525A27"/>
    <w:rsid w:val="00527844"/>
    <w:rsid w:val="00530362"/>
    <w:rsid w:val="0053088D"/>
    <w:rsid w:val="005311A4"/>
    <w:rsid w:val="005328A3"/>
    <w:rsid w:val="00532C6F"/>
    <w:rsid w:val="00535B31"/>
    <w:rsid w:val="005369E0"/>
    <w:rsid w:val="00537159"/>
    <w:rsid w:val="00537CF6"/>
    <w:rsid w:val="00537EB5"/>
    <w:rsid w:val="00540720"/>
    <w:rsid w:val="00541394"/>
    <w:rsid w:val="0054260A"/>
    <w:rsid w:val="00542ED6"/>
    <w:rsid w:val="005433D0"/>
    <w:rsid w:val="0054368A"/>
    <w:rsid w:val="00544952"/>
    <w:rsid w:val="00544E99"/>
    <w:rsid w:val="00550850"/>
    <w:rsid w:val="00551607"/>
    <w:rsid w:val="00551B4A"/>
    <w:rsid w:val="005526AA"/>
    <w:rsid w:val="005531BA"/>
    <w:rsid w:val="005555B2"/>
    <w:rsid w:val="00556063"/>
    <w:rsid w:val="0055775C"/>
    <w:rsid w:val="00560663"/>
    <w:rsid w:val="00561816"/>
    <w:rsid w:val="005625B3"/>
    <w:rsid w:val="00562C96"/>
    <w:rsid w:val="005636EA"/>
    <w:rsid w:val="0056419D"/>
    <w:rsid w:val="00564801"/>
    <w:rsid w:val="00564E64"/>
    <w:rsid w:val="005656EE"/>
    <w:rsid w:val="005700A8"/>
    <w:rsid w:val="00570562"/>
    <w:rsid w:val="0057071E"/>
    <w:rsid w:val="0057165D"/>
    <w:rsid w:val="005720F8"/>
    <w:rsid w:val="0057222B"/>
    <w:rsid w:val="00572FBF"/>
    <w:rsid w:val="0057332D"/>
    <w:rsid w:val="00573AA6"/>
    <w:rsid w:val="00575633"/>
    <w:rsid w:val="00575B00"/>
    <w:rsid w:val="005769A5"/>
    <w:rsid w:val="00576CB3"/>
    <w:rsid w:val="00580679"/>
    <w:rsid w:val="005815FB"/>
    <w:rsid w:val="005817F9"/>
    <w:rsid w:val="00581F94"/>
    <w:rsid w:val="00582367"/>
    <w:rsid w:val="00582B96"/>
    <w:rsid w:val="00584700"/>
    <w:rsid w:val="005858FF"/>
    <w:rsid w:val="00586FEE"/>
    <w:rsid w:val="00587198"/>
    <w:rsid w:val="00590645"/>
    <w:rsid w:val="005929AA"/>
    <w:rsid w:val="00594A15"/>
    <w:rsid w:val="0059512A"/>
    <w:rsid w:val="0059589F"/>
    <w:rsid w:val="00596281"/>
    <w:rsid w:val="00597C98"/>
    <w:rsid w:val="005A0040"/>
    <w:rsid w:val="005A1EF4"/>
    <w:rsid w:val="005A23C4"/>
    <w:rsid w:val="005A42AA"/>
    <w:rsid w:val="005A523C"/>
    <w:rsid w:val="005A574B"/>
    <w:rsid w:val="005A703A"/>
    <w:rsid w:val="005B0113"/>
    <w:rsid w:val="005B026E"/>
    <w:rsid w:val="005B0FF9"/>
    <w:rsid w:val="005B1CC7"/>
    <w:rsid w:val="005B3188"/>
    <w:rsid w:val="005B44AB"/>
    <w:rsid w:val="005B538D"/>
    <w:rsid w:val="005B5C52"/>
    <w:rsid w:val="005B69BF"/>
    <w:rsid w:val="005B7151"/>
    <w:rsid w:val="005C02FB"/>
    <w:rsid w:val="005C0416"/>
    <w:rsid w:val="005C0629"/>
    <w:rsid w:val="005C25B0"/>
    <w:rsid w:val="005C2890"/>
    <w:rsid w:val="005C514F"/>
    <w:rsid w:val="005C7BEF"/>
    <w:rsid w:val="005C7E75"/>
    <w:rsid w:val="005D0883"/>
    <w:rsid w:val="005D0F63"/>
    <w:rsid w:val="005D15B1"/>
    <w:rsid w:val="005D2FF8"/>
    <w:rsid w:val="005D3581"/>
    <w:rsid w:val="005D3D8A"/>
    <w:rsid w:val="005D4A17"/>
    <w:rsid w:val="005D7400"/>
    <w:rsid w:val="005E21BB"/>
    <w:rsid w:val="005E264F"/>
    <w:rsid w:val="005E34DE"/>
    <w:rsid w:val="005E3BF4"/>
    <w:rsid w:val="005E503A"/>
    <w:rsid w:val="005E5085"/>
    <w:rsid w:val="005E698D"/>
    <w:rsid w:val="005E7E50"/>
    <w:rsid w:val="005F0220"/>
    <w:rsid w:val="005F1285"/>
    <w:rsid w:val="005F2CAD"/>
    <w:rsid w:val="005F3528"/>
    <w:rsid w:val="005F54A2"/>
    <w:rsid w:val="005F62B9"/>
    <w:rsid w:val="006002BA"/>
    <w:rsid w:val="00600A44"/>
    <w:rsid w:val="0060108C"/>
    <w:rsid w:val="00601CA0"/>
    <w:rsid w:val="00601F8F"/>
    <w:rsid w:val="006034EC"/>
    <w:rsid w:val="006036A7"/>
    <w:rsid w:val="00604937"/>
    <w:rsid w:val="00604FB7"/>
    <w:rsid w:val="006050CC"/>
    <w:rsid w:val="0060721B"/>
    <w:rsid w:val="00607661"/>
    <w:rsid w:val="00610C73"/>
    <w:rsid w:val="00611B17"/>
    <w:rsid w:val="00611D37"/>
    <w:rsid w:val="00611EAF"/>
    <w:rsid w:val="006126C8"/>
    <w:rsid w:val="00613007"/>
    <w:rsid w:val="00613D7C"/>
    <w:rsid w:val="00613F0F"/>
    <w:rsid w:val="006140BF"/>
    <w:rsid w:val="006143E9"/>
    <w:rsid w:val="006149FD"/>
    <w:rsid w:val="00614E97"/>
    <w:rsid w:val="0061567A"/>
    <w:rsid w:val="006161FB"/>
    <w:rsid w:val="00616AA5"/>
    <w:rsid w:val="00617A11"/>
    <w:rsid w:val="00617ABF"/>
    <w:rsid w:val="00620020"/>
    <w:rsid w:val="0062049E"/>
    <w:rsid w:val="0062168C"/>
    <w:rsid w:val="0062180E"/>
    <w:rsid w:val="0062199D"/>
    <w:rsid w:val="00621F2A"/>
    <w:rsid w:val="006225B3"/>
    <w:rsid w:val="006227E4"/>
    <w:rsid w:val="006228CD"/>
    <w:rsid w:val="00624AAB"/>
    <w:rsid w:val="00624D66"/>
    <w:rsid w:val="00626817"/>
    <w:rsid w:val="00627561"/>
    <w:rsid w:val="00627941"/>
    <w:rsid w:val="00630527"/>
    <w:rsid w:val="00630ADA"/>
    <w:rsid w:val="00630FDC"/>
    <w:rsid w:val="006317F0"/>
    <w:rsid w:val="006339A3"/>
    <w:rsid w:val="00634736"/>
    <w:rsid w:val="00634FD4"/>
    <w:rsid w:val="00635239"/>
    <w:rsid w:val="00635828"/>
    <w:rsid w:val="006359B1"/>
    <w:rsid w:val="006410E5"/>
    <w:rsid w:val="00642455"/>
    <w:rsid w:val="00642DB8"/>
    <w:rsid w:val="00643933"/>
    <w:rsid w:val="00644AE1"/>
    <w:rsid w:val="00645C47"/>
    <w:rsid w:val="00646D78"/>
    <w:rsid w:val="00646E6A"/>
    <w:rsid w:val="0064782D"/>
    <w:rsid w:val="0065028E"/>
    <w:rsid w:val="006508C0"/>
    <w:rsid w:val="00650ED6"/>
    <w:rsid w:val="00650F8B"/>
    <w:rsid w:val="00652532"/>
    <w:rsid w:val="00652D2F"/>
    <w:rsid w:val="00652D67"/>
    <w:rsid w:val="006546B6"/>
    <w:rsid w:val="0065515F"/>
    <w:rsid w:val="00655C6B"/>
    <w:rsid w:val="00657D08"/>
    <w:rsid w:val="00660301"/>
    <w:rsid w:val="00661133"/>
    <w:rsid w:val="006644C1"/>
    <w:rsid w:val="0066455A"/>
    <w:rsid w:val="00665530"/>
    <w:rsid w:val="0066592B"/>
    <w:rsid w:val="00667356"/>
    <w:rsid w:val="006675DB"/>
    <w:rsid w:val="006703D4"/>
    <w:rsid w:val="00670B82"/>
    <w:rsid w:val="00671A2A"/>
    <w:rsid w:val="00671B8B"/>
    <w:rsid w:val="0067437F"/>
    <w:rsid w:val="00676155"/>
    <w:rsid w:val="00676F2F"/>
    <w:rsid w:val="006819BB"/>
    <w:rsid w:val="0068247F"/>
    <w:rsid w:val="006834CA"/>
    <w:rsid w:val="0068413E"/>
    <w:rsid w:val="006864CC"/>
    <w:rsid w:val="00686FF8"/>
    <w:rsid w:val="00690170"/>
    <w:rsid w:val="00690CEE"/>
    <w:rsid w:val="00691804"/>
    <w:rsid w:val="006939B1"/>
    <w:rsid w:val="0069501A"/>
    <w:rsid w:val="0069564F"/>
    <w:rsid w:val="00695744"/>
    <w:rsid w:val="00696B19"/>
    <w:rsid w:val="00697027"/>
    <w:rsid w:val="00697D8E"/>
    <w:rsid w:val="006A197E"/>
    <w:rsid w:val="006A22C4"/>
    <w:rsid w:val="006A3A7E"/>
    <w:rsid w:val="006A4C44"/>
    <w:rsid w:val="006A5314"/>
    <w:rsid w:val="006A57EF"/>
    <w:rsid w:val="006A5A3B"/>
    <w:rsid w:val="006A66F9"/>
    <w:rsid w:val="006A6AF7"/>
    <w:rsid w:val="006A6E96"/>
    <w:rsid w:val="006A7B31"/>
    <w:rsid w:val="006B1620"/>
    <w:rsid w:val="006B2414"/>
    <w:rsid w:val="006B2D91"/>
    <w:rsid w:val="006B3A3F"/>
    <w:rsid w:val="006B3D30"/>
    <w:rsid w:val="006B44D3"/>
    <w:rsid w:val="006B451C"/>
    <w:rsid w:val="006B4FE7"/>
    <w:rsid w:val="006B7CE9"/>
    <w:rsid w:val="006C139F"/>
    <w:rsid w:val="006C1A1C"/>
    <w:rsid w:val="006C1AD4"/>
    <w:rsid w:val="006C330B"/>
    <w:rsid w:val="006C376B"/>
    <w:rsid w:val="006C37CD"/>
    <w:rsid w:val="006C3B1E"/>
    <w:rsid w:val="006C3C98"/>
    <w:rsid w:val="006C3E66"/>
    <w:rsid w:val="006C4229"/>
    <w:rsid w:val="006C553B"/>
    <w:rsid w:val="006C73F9"/>
    <w:rsid w:val="006C7B6B"/>
    <w:rsid w:val="006C7DEC"/>
    <w:rsid w:val="006D013E"/>
    <w:rsid w:val="006D098D"/>
    <w:rsid w:val="006D0DBF"/>
    <w:rsid w:val="006D110B"/>
    <w:rsid w:val="006D217F"/>
    <w:rsid w:val="006D2EDC"/>
    <w:rsid w:val="006D3AF2"/>
    <w:rsid w:val="006D4011"/>
    <w:rsid w:val="006D4640"/>
    <w:rsid w:val="006D61CE"/>
    <w:rsid w:val="006D7AC5"/>
    <w:rsid w:val="006E107C"/>
    <w:rsid w:val="006E14AE"/>
    <w:rsid w:val="006E24BC"/>
    <w:rsid w:val="006E27EE"/>
    <w:rsid w:val="006E29D0"/>
    <w:rsid w:val="006E3028"/>
    <w:rsid w:val="006E35D5"/>
    <w:rsid w:val="006E4A1E"/>
    <w:rsid w:val="006E4A75"/>
    <w:rsid w:val="006E4C2A"/>
    <w:rsid w:val="006E534B"/>
    <w:rsid w:val="006E6711"/>
    <w:rsid w:val="006E6832"/>
    <w:rsid w:val="006E7C20"/>
    <w:rsid w:val="006F002E"/>
    <w:rsid w:val="006F024C"/>
    <w:rsid w:val="006F062C"/>
    <w:rsid w:val="006F1645"/>
    <w:rsid w:val="006F175E"/>
    <w:rsid w:val="006F1EB0"/>
    <w:rsid w:val="006F233A"/>
    <w:rsid w:val="006F2889"/>
    <w:rsid w:val="006F4190"/>
    <w:rsid w:val="006F7367"/>
    <w:rsid w:val="00701CB8"/>
    <w:rsid w:val="0070210D"/>
    <w:rsid w:val="00703C2F"/>
    <w:rsid w:val="00704942"/>
    <w:rsid w:val="00704B7C"/>
    <w:rsid w:val="0070593D"/>
    <w:rsid w:val="007069F0"/>
    <w:rsid w:val="00707308"/>
    <w:rsid w:val="00710F5D"/>
    <w:rsid w:val="00710F84"/>
    <w:rsid w:val="0071229D"/>
    <w:rsid w:val="00712DDD"/>
    <w:rsid w:val="0071542E"/>
    <w:rsid w:val="00715E19"/>
    <w:rsid w:val="00716F83"/>
    <w:rsid w:val="007208C8"/>
    <w:rsid w:val="007217E2"/>
    <w:rsid w:val="007220CE"/>
    <w:rsid w:val="007231E4"/>
    <w:rsid w:val="00723381"/>
    <w:rsid w:val="00723C7E"/>
    <w:rsid w:val="0072555D"/>
    <w:rsid w:val="00725ACD"/>
    <w:rsid w:val="007279DD"/>
    <w:rsid w:val="00727E69"/>
    <w:rsid w:val="007316A8"/>
    <w:rsid w:val="007319B4"/>
    <w:rsid w:val="00732388"/>
    <w:rsid w:val="0073463A"/>
    <w:rsid w:val="00734794"/>
    <w:rsid w:val="00734F34"/>
    <w:rsid w:val="00735307"/>
    <w:rsid w:val="00735A9C"/>
    <w:rsid w:val="00735B61"/>
    <w:rsid w:val="007374CA"/>
    <w:rsid w:val="00737D9D"/>
    <w:rsid w:val="007412EF"/>
    <w:rsid w:val="007412FE"/>
    <w:rsid w:val="00741A8A"/>
    <w:rsid w:val="00741FA2"/>
    <w:rsid w:val="00742270"/>
    <w:rsid w:val="00743A4E"/>
    <w:rsid w:val="00746693"/>
    <w:rsid w:val="00746F2B"/>
    <w:rsid w:val="00747358"/>
    <w:rsid w:val="00750D0F"/>
    <w:rsid w:val="00750F17"/>
    <w:rsid w:val="00752404"/>
    <w:rsid w:val="00752746"/>
    <w:rsid w:val="00754135"/>
    <w:rsid w:val="00754CEA"/>
    <w:rsid w:val="00754D12"/>
    <w:rsid w:val="00754F37"/>
    <w:rsid w:val="00754FA3"/>
    <w:rsid w:val="00756827"/>
    <w:rsid w:val="0075744C"/>
    <w:rsid w:val="00757AD1"/>
    <w:rsid w:val="00761432"/>
    <w:rsid w:val="00763355"/>
    <w:rsid w:val="007638DF"/>
    <w:rsid w:val="00764278"/>
    <w:rsid w:val="00764BDA"/>
    <w:rsid w:val="00765557"/>
    <w:rsid w:val="0076560F"/>
    <w:rsid w:val="00765A3D"/>
    <w:rsid w:val="00770351"/>
    <w:rsid w:val="0077083E"/>
    <w:rsid w:val="00770E6F"/>
    <w:rsid w:val="00771626"/>
    <w:rsid w:val="00773877"/>
    <w:rsid w:val="00774659"/>
    <w:rsid w:val="007746B9"/>
    <w:rsid w:val="0077497F"/>
    <w:rsid w:val="00774DCF"/>
    <w:rsid w:val="0077513D"/>
    <w:rsid w:val="00780BCE"/>
    <w:rsid w:val="00781052"/>
    <w:rsid w:val="0078349A"/>
    <w:rsid w:val="00784764"/>
    <w:rsid w:val="00787817"/>
    <w:rsid w:val="00787905"/>
    <w:rsid w:val="00787CE7"/>
    <w:rsid w:val="007907A5"/>
    <w:rsid w:val="00790946"/>
    <w:rsid w:val="007917FC"/>
    <w:rsid w:val="00791C14"/>
    <w:rsid w:val="007921E8"/>
    <w:rsid w:val="00792409"/>
    <w:rsid w:val="00793DEB"/>
    <w:rsid w:val="007949D1"/>
    <w:rsid w:val="00794EBF"/>
    <w:rsid w:val="007951C2"/>
    <w:rsid w:val="007974DF"/>
    <w:rsid w:val="007978E3"/>
    <w:rsid w:val="007A0928"/>
    <w:rsid w:val="007A11FF"/>
    <w:rsid w:val="007A4976"/>
    <w:rsid w:val="007A4FEE"/>
    <w:rsid w:val="007A6478"/>
    <w:rsid w:val="007B06CB"/>
    <w:rsid w:val="007B1A07"/>
    <w:rsid w:val="007B2396"/>
    <w:rsid w:val="007B2441"/>
    <w:rsid w:val="007B280E"/>
    <w:rsid w:val="007B28B6"/>
    <w:rsid w:val="007B36BC"/>
    <w:rsid w:val="007B3F56"/>
    <w:rsid w:val="007B468B"/>
    <w:rsid w:val="007B56D9"/>
    <w:rsid w:val="007B5A2A"/>
    <w:rsid w:val="007B5E20"/>
    <w:rsid w:val="007B734C"/>
    <w:rsid w:val="007B741C"/>
    <w:rsid w:val="007C0690"/>
    <w:rsid w:val="007C09EE"/>
    <w:rsid w:val="007C0ACA"/>
    <w:rsid w:val="007C1CB2"/>
    <w:rsid w:val="007C3117"/>
    <w:rsid w:val="007C38FC"/>
    <w:rsid w:val="007C3D32"/>
    <w:rsid w:val="007C487B"/>
    <w:rsid w:val="007C4C7A"/>
    <w:rsid w:val="007C543A"/>
    <w:rsid w:val="007C6147"/>
    <w:rsid w:val="007D13BB"/>
    <w:rsid w:val="007D2F91"/>
    <w:rsid w:val="007D37E5"/>
    <w:rsid w:val="007D649F"/>
    <w:rsid w:val="007D7DC0"/>
    <w:rsid w:val="007E07E1"/>
    <w:rsid w:val="007E2FF1"/>
    <w:rsid w:val="007E59CC"/>
    <w:rsid w:val="007E6241"/>
    <w:rsid w:val="007E6A3A"/>
    <w:rsid w:val="007E764E"/>
    <w:rsid w:val="007E7736"/>
    <w:rsid w:val="007F022E"/>
    <w:rsid w:val="007F09B0"/>
    <w:rsid w:val="007F0F48"/>
    <w:rsid w:val="007F2EF2"/>
    <w:rsid w:val="007F3232"/>
    <w:rsid w:val="007F42FF"/>
    <w:rsid w:val="007F4722"/>
    <w:rsid w:val="007F4BD7"/>
    <w:rsid w:val="007F4EE9"/>
    <w:rsid w:val="007F74B2"/>
    <w:rsid w:val="007F7702"/>
    <w:rsid w:val="007F7728"/>
    <w:rsid w:val="007F7B5E"/>
    <w:rsid w:val="007F7BE4"/>
    <w:rsid w:val="007F7D5F"/>
    <w:rsid w:val="008011AC"/>
    <w:rsid w:val="0080374F"/>
    <w:rsid w:val="00803CF7"/>
    <w:rsid w:val="00804705"/>
    <w:rsid w:val="00805711"/>
    <w:rsid w:val="00805726"/>
    <w:rsid w:val="008064CE"/>
    <w:rsid w:val="00806A8A"/>
    <w:rsid w:val="0080706D"/>
    <w:rsid w:val="008110B5"/>
    <w:rsid w:val="00812E98"/>
    <w:rsid w:val="00814746"/>
    <w:rsid w:val="00814930"/>
    <w:rsid w:val="00815D41"/>
    <w:rsid w:val="0081673A"/>
    <w:rsid w:val="00816D00"/>
    <w:rsid w:val="00820327"/>
    <w:rsid w:val="00820F6E"/>
    <w:rsid w:val="00821F6A"/>
    <w:rsid w:val="008245FA"/>
    <w:rsid w:val="00824648"/>
    <w:rsid w:val="00824E2D"/>
    <w:rsid w:val="008258B3"/>
    <w:rsid w:val="00826BBD"/>
    <w:rsid w:val="00826D93"/>
    <w:rsid w:val="00827043"/>
    <w:rsid w:val="008277DC"/>
    <w:rsid w:val="00831027"/>
    <w:rsid w:val="00832C0D"/>
    <w:rsid w:val="00834308"/>
    <w:rsid w:val="00836149"/>
    <w:rsid w:val="0083721B"/>
    <w:rsid w:val="008404AC"/>
    <w:rsid w:val="0084068C"/>
    <w:rsid w:val="008408DC"/>
    <w:rsid w:val="008412CD"/>
    <w:rsid w:val="0084198E"/>
    <w:rsid w:val="00842821"/>
    <w:rsid w:val="00844121"/>
    <w:rsid w:val="00844BF7"/>
    <w:rsid w:val="00844DC1"/>
    <w:rsid w:val="00844F52"/>
    <w:rsid w:val="00845E18"/>
    <w:rsid w:val="00846FD8"/>
    <w:rsid w:val="0085017E"/>
    <w:rsid w:val="00850BFC"/>
    <w:rsid w:val="008511FD"/>
    <w:rsid w:val="00852935"/>
    <w:rsid w:val="008534B9"/>
    <w:rsid w:val="00855241"/>
    <w:rsid w:val="008573ED"/>
    <w:rsid w:val="0086000C"/>
    <w:rsid w:val="008611BA"/>
    <w:rsid w:val="00861BD0"/>
    <w:rsid w:val="00862154"/>
    <w:rsid w:val="00862F8D"/>
    <w:rsid w:val="00865849"/>
    <w:rsid w:val="008666C6"/>
    <w:rsid w:val="008666CE"/>
    <w:rsid w:val="00866F1E"/>
    <w:rsid w:val="00871449"/>
    <w:rsid w:val="008723CD"/>
    <w:rsid w:val="008735BE"/>
    <w:rsid w:val="00873826"/>
    <w:rsid w:val="00873B60"/>
    <w:rsid w:val="00874274"/>
    <w:rsid w:val="00874AEB"/>
    <w:rsid w:val="0087562C"/>
    <w:rsid w:val="00875AB6"/>
    <w:rsid w:val="00875CD2"/>
    <w:rsid w:val="00876F14"/>
    <w:rsid w:val="0088008A"/>
    <w:rsid w:val="00880795"/>
    <w:rsid w:val="00883148"/>
    <w:rsid w:val="00885118"/>
    <w:rsid w:val="00885C69"/>
    <w:rsid w:val="00886923"/>
    <w:rsid w:val="00886CC0"/>
    <w:rsid w:val="00887524"/>
    <w:rsid w:val="008902C5"/>
    <w:rsid w:val="008903CC"/>
    <w:rsid w:val="0089063D"/>
    <w:rsid w:val="0089105F"/>
    <w:rsid w:val="0089129F"/>
    <w:rsid w:val="00892146"/>
    <w:rsid w:val="00892B1E"/>
    <w:rsid w:val="008932BB"/>
    <w:rsid w:val="008944A0"/>
    <w:rsid w:val="00896AA4"/>
    <w:rsid w:val="008A156F"/>
    <w:rsid w:val="008A1785"/>
    <w:rsid w:val="008A2A71"/>
    <w:rsid w:val="008A4191"/>
    <w:rsid w:val="008A4DC7"/>
    <w:rsid w:val="008A66C2"/>
    <w:rsid w:val="008B0472"/>
    <w:rsid w:val="008B0639"/>
    <w:rsid w:val="008B1C3B"/>
    <w:rsid w:val="008B2A5F"/>
    <w:rsid w:val="008B3622"/>
    <w:rsid w:val="008B3959"/>
    <w:rsid w:val="008B5359"/>
    <w:rsid w:val="008B7068"/>
    <w:rsid w:val="008B7462"/>
    <w:rsid w:val="008B7A54"/>
    <w:rsid w:val="008B7A6F"/>
    <w:rsid w:val="008B7F94"/>
    <w:rsid w:val="008C061F"/>
    <w:rsid w:val="008C0DB6"/>
    <w:rsid w:val="008C141D"/>
    <w:rsid w:val="008C149F"/>
    <w:rsid w:val="008C1EB4"/>
    <w:rsid w:val="008C2F65"/>
    <w:rsid w:val="008C38F7"/>
    <w:rsid w:val="008C4A4D"/>
    <w:rsid w:val="008C4B04"/>
    <w:rsid w:val="008C56A7"/>
    <w:rsid w:val="008C59B6"/>
    <w:rsid w:val="008C6149"/>
    <w:rsid w:val="008C6D3D"/>
    <w:rsid w:val="008C729D"/>
    <w:rsid w:val="008C75C0"/>
    <w:rsid w:val="008C7964"/>
    <w:rsid w:val="008D00BA"/>
    <w:rsid w:val="008D1FCC"/>
    <w:rsid w:val="008D27CC"/>
    <w:rsid w:val="008D3FB6"/>
    <w:rsid w:val="008D41FA"/>
    <w:rsid w:val="008D5CAE"/>
    <w:rsid w:val="008D6067"/>
    <w:rsid w:val="008D6CC2"/>
    <w:rsid w:val="008E07AB"/>
    <w:rsid w:val="008E178B"/>
    <w:rsid w:val="008E4AD7"/>
    <w:rsid w:val="008E5A00"/>
    <w:rsid w:val="008E6131"/>
    <w:rsid w:val="008E75D0"/>
    <w:rsid w:val="008E7CBE"/>
    <w:rsid w:val="008F1A87"/>
    <w:rsid w:val="008F1AF9"/>
    <w:rsid w:val="008F1F6D"/>
    <w:rsid w:val="008F2966"/>
    <w:rsid w:val="008F3A8A"/>
    <w:rsid w:val="008F3E0F"/>
    <w:rsid w:val="008F4897"/>
    <w:rsid w:val="008F5407"/>
    <w:rsid w:val="008F5999"/>
    <w:rsid w:val="00902877"/>
    <w:rsid w:val="00902D8F"/>
    <w:rsid w:val="009033BB"/>
    <w:rsid w:val="00903F18"/>
    <w:rsid w:val="00905AA5"/>
    <w:rsid w:val="0090707F"/>
    <w:rsid w:val="00907FCB"/>
    <w:rsid w:val="00911886"/>
    <w:rsid w:val="009141CC"/>
    <w:rsid w:val="00914885"/>
    <w:rsid w:val="00915287"/>
    <w:rsid w:val="00915E7F"/>
    <w:rsid w:val="00920BDE"/>
    <w:rsid w:val="009228DC"/>
    <w:rsid w:val="00925456"/>
    <w:rsid w:val="009259EC"/>
    <w:rsid w:val="00927FAF"/>
    <w:rsid w:val="00931B89"/>
    <w:rsid w:val="00931C19"/>
    <w:rsid w:val="00931E8C"/>
    <w:rsid w:val="0093318E"/>
    <w:rsid w:val="00933667"/>
    <w:rsid w:val="00936C36"/>
    <w:rsid w:val="009404CF"/>
    <w:rsid w:val="009407F7"/>
    <w:rsid w:val="00942973"/>
    <w:rsid w:val="009430DE"/>
    <w:rsid w:val="00943345"/>
    <w:rsid w:val="00943D34"/>
    <w:rsid w:val="0094434E"/>
    <w:rsid w:val="0094552A"/>
    <w:rsid w:val="0094561F"/>
    <w:rsid w:val="0094648E"/>
    <w:rsid w:val="00947A20"/>
    <w:rsid w:val="00952558"/>
    <w:rsid w:val="009532E4"/>
    <w:rsid w:val="00953D20"/>
    <w:rsid w:val="00953EED"/>
    <w:rsid w:val="00956995"/>
    <w:rsid w:val="00961174"/>
    <w:rsid w:val="00961372"/>
    <w:rsid w:val="00961B65"/>
    <w:rsid w:val="009620B1"/>
    <w:rsid w:val="009648F4"/>
    <w:rsid w:val="00964A7D"/>
    <w:rsid w:val="00964C28"/>
    <w:rsid w:val="009661C0"/>
    <w:rsid w:val="009677F4"/>
    <w:rsid w:val="00972F9E"/>
    <w:rsid w:val="00975697"/>
    <w:rsid w:val="00976D16"/>
    <w:rsid w:val="00981086"/>
    <w:rsid w:val="0098194D"/>
    <w:rsid w:val="00981A52"/>
    <w:rsid w:val="0098229F"/>
    <w:rsid w:val="0098239F"/>
    <w:rsid w:val="009825B9"/>
    <w:rsid w:val="00984EB6"/>
    <w:rsid w:val="00985E46"/>
    <w:rsid w:val="009875E9"/>
    <w:rsid w:val="00987DD9"/>
    <w:rsid w:val="00990436"/>
    <w:rsid w:val="0099091B"/>
    <w:rsid w:val="00991143"/>
    <w:rsid w:val="009916EA"/>
    <w:rsid w:val="00991B03"/>
    <w:rsid w:val="0099429B"/>
    <w:rsid w:val="00995B85"/>
    <w:rsid w:val="00996856"/>
    <w:rsid w:val="009A00D3"/>
    <w:rsid w:val="009A075C"/>
    <w:rsid w:val="009A1104"/>
    <w:rsid w:val="009A17B1"/>
    <w:rsid w:val="009A1E1A"/>
    <w:rsid w:val="009A2AEE"/>
    <w:rsid w:val="009A320F"/>
    <w:rsid w:val="009A3261"/>
    <w:rsid w:val="009A6FA0"/>
    <w:rsid w:val="009A7ACB"/>
    <w:rsid w:val="009B11DF"/>
    <w:rsid w:val="009B18EA"/>
    <w:rsid w:val="009B22E6"/>
    <w:rsid w:val="009B3143"/>
    <w:rsid w:val="009B4650"/>
    <w:rsid w:val="009B4AC3"/>
    <w:rsid w:val="009B4C65"/>
    <w:rsid w:val="009B5D9D"/>
    <w:rsid w:val="009B63C2"/>
    <w:rsid w:val="009B66F0"/>
    <w:rsid w:val="009B704E"/>
    <w:rsid w:val="009C1723"/>
    <w:rsid w:val="009C353C"/>
    <w:rsid w:val="009C408C"/>
    <w:rsid w:val="009C5DB8"/>
    <w:rsid w:val="009C6E64"/>
    <w:rsid w:val="009C6F02"/>
    <w:rsid w:val="009D039B"/>
    <w:rsid w:val="009D126F"/>
    <w:rsid w:val="009D31C8"/>
    <w:rsid w:val="009D31F2"/>
    <w:rsid w:val="009D3243"/>
    <w:rsid w:val="009D4839"/>
    <w:rsid w:val="009D5B24"/>
    <w:rsid w:val="009D6C76"/>
    <w:rsid w:val="009D6E37"/>
    <w:rsid w:val="009E042C"/>
    <w:rsid w:val="009E1B53"/>
    <w:rsid w:val="009E262E"/>
    <w:rsid w:val="009E3157"/>
    <w:rsid w:val="009E38E4"/>
    <w:rsid w:val="009E5207"/>
    <w:rsid w:val="009E579F"/>
    <w:rsid w:val="009E5C33"/>
    <w:rsid w:val="009E5F95"/>
    <w:rsid w:val="009E6CD8"/>
    <w:rsid w:val="009E6FB5"/>
    <w:rsid w:val="009E7665"/>
    <w:rsid w:val="009E7D7A"/>
    <w:rsid w:val="009F10BB"/>
    <w:rsid w:val="009F1A5A"/>
    <w:rsid w:val="009F1CA3"/>
    <w:rsid w:val="009F25CC"/>
    <w:rsid w:val="009F287B"/>
    <w:rsid w:val="009F3D19"/>
    <w:rsid w:val="009F4B2E"/>
    <w:rsid w:val="009F4B31"/>
    <w:rsid w:val="009F5647"/>
    <w:rsid w:val="009F5964"/>
    <w:rsid w:val="009F6720"/>
    <w:rsid w:val="009F67E1"/>
    <w:rsid w:val="009F7B9F"/>
    <w:rsid w:val="00A0144B"/>
    <w:rsid w:val="00A03B06"/>
    <w:rsid w:val="00A03D47"/>
    <w:rsid w:val="00A048E0"/>
    <w:rsid w:val="00A04D0F"/>
    <w:rsid w:val="00A05AC0"/>
    <w:rsid w:val="00A06A29"/>
    <w:rsid w:val="00A06B4F"/>
    <w:rsid w:val="00A06F8E"/>
    <w:rsid w:val="00A1122A"/>
    <w:rsid w:val="00A11AB5"/>
    <w:rsid w:val="00A1246F"/>
    <w:rsid w:val="00A12778"/>
    <w:rsid w:val="00A140F7"/>
    <w:rsid w:val="00A15CD0"/>
    <w:rsid w:val="00A16BBA"/>
    <w:rsid w:val="00A17455"/>
    <w:rsid w:val="00A17734"/>
    <w:rsid w:val="00A17A4D"/>
    <w:rsid w:val="00A17C83"/>
    <w:rsid w:val="00A20599"/>
    <w:rsid w:val="00A2121D"/>
    <w:rsid w:val="00A2123C"/>
    <w:rsid w:val="00A2142C"/>
    <w:rsid w:val="00A21735"/>
    <w:rsid w:val="00A21777"/>
    <w:rsid w:val="00A23283"/>
    <w:rsid w:val="00A235DF"/>
    <w:rsid w:val="00A26885"/>
    <w:rsid w:val="00A30D33"/>
    <w:rsid w:val="00A311CA"/>
    <w:rsid w:val="00A31C03"/>
    <w:rsid w:val="00A32452"/>
    <w:rsid w:val="00A326D2"/>
    <w:rsid w:val="00A32822"/>
    <w:rsid w:val="00A32AD4"/>
    <w:rsid w:val="00A3517A"/>
    <w:rsid w:val="00A368B4"/>
    <w:rsid w:val="00A36CC6"/>
    <w:rsid w:val="00A40D64"/>
    <w:rsid w:val="00A42585"/>
    <w:rsid w:val="00A42770"/>
    <w:rsid w:val="00A42C28"/>
    <w:rsid w:val="00A43899"/>
    <w:rsid w:val="00A44469"/>
    <w:rsid w:val="00A44B97"/>
    <w:rsid w:val="00A456BB"/>
    <w:rsid w:val="00A4570E"/>
    <w:rsid w:val="00A45C00"/>
    <w:rsid w:val="00A461E0"/>
    <w:rsid w:val="00A46336"/>
    <w:rsid w:val="00A46365"/>
    <w:rsid w:val="00A469DD"/>
    <w:rsid w:val="00A507CE"/>
    <w:rsid w:val="00A5123E"/>
    <w:rsid w:val="00A52597"/>
    <w:rsid w:val="00A5297D"/>
    <w:rsid w:val="00A55760"/>
    <w:rsid w:val="00A604F9"/>
    <w:rsid w:val="00A61BF6"/>
    <w:rsid w:val="00A624CB"/>
    <w:rsid w:val="00A62C87"/>
    <w:rsid w:val="00A640AD"/>
    <w:rsid w:val="00A64E1E"/>
    <w:rsid w:val="00A6519F"/>
    <w:rsid w:val="00A65666"/>
    <w:rsid w:val="00A6577D"/>
    <w:rsid w:val="00A67708"/>
    <w:rsid w:val="00A67B05"/>
    <w:rsid w:val="00A67D8B"/>
    <w:rsid w:val="00A67E29"/>
    <w:rsid w:val="00A70154"/>
    <w:rsid w:val="00A7099B"/>
    <w:rsid w:val="00A713EE"/>
    <w:rsid w:val="00A72FE3"/>
    <w:rsid w:val="00A730C9"/>
    <w:rsid w:val="00A7324B"/>
    <w:rsid w:val="00A733F4"/>
    <w:rsid w:val="00A73BFB"/>
    <w:rsid w:val="00A73C4A"/>
    <w:rsid w:val="00A74A22"/>
    <w:rsid w:val="00A75942"/>
    <w:rsid w:val="00A763FC"/>
    <w:rsid w:val="00A76D1E"/>
    <w:rsid w:val="00A77756"/>
    <w:rsid w:val="00A800EF"/>
    <w:rsid w:val="00A81527"/>
    <w:rsid w:val="00A8158B"/>
    <w:rsid w:val="00A8160C"/>
    <w:rsid w:val="00A81C63"/>
    <w:rsid w:val="00A81CF1"/>
    <w:rsid w:val="00A82332"/>
    <w:rsid w:val="00A82428"/>
    <w:rsid w:val="00A832DF"/>
    <w:rsid w:val="00A84B51"/>
    <w:rsid w:val="00A85264"/>
    <w:rsid w:val="00A857B8"/>
    <w:rsid w:val="00A85EDD"/>
    <w:rsid w:val="00A860B2"/>
    <w:rsid w:val="00A900B4"/>
    <w:rsid w:val="00A90B8E"/>
    <w:rsid w:val="00A912E7"/>
    <w:rsid w:val="00A920EF"/>
    <w:rsid w:val="00A93DF3"/>
    <w:rsid w:val="00A94244"/>
    <w:rsid w:val="00A95698"/>
    <w:rsid w:val="00A96EB5"/>
    <w:rsid w:val="00A9778E"/>
    <w:rsid w:val="00A97C4D"/>
    <w:rsid w:val="00A97E0E"/>
    <w:rsid w:val="00AA05F4"/>
    <w:rsid w:val="00AA0D34"/>
    <w:rsid w:val="00AA1E0A"/>
    <w:rsid w:val="00AA24A2"/>
    <w:rsid w:val="00AA2BF0"/>
    <w:rsid w:val="00AA3C1C"/>
    <w:rsid w:val="00AA576B"/>
    <w:rsid w:val="00AA5776"/>
    <w:rsid w:val="00AA5E98"/>
    <w:rsid w:val="00AA69D8"/>
    <w:rsid w:val="00AB3778"/>
    <w:rsid w:val="00AB42FC"/>
    <w:rsid w:val="00AB5142"/>
    <w:rsid w:val="00AB52E5"/>
    <w:rsid w:val="00AB59C7"/>
    <w:rsid w:val="00AB6767"/>
    <w:rsid w:val="00AC0358"/>
    <w:rsid w:val="00AC0516"/>
    <w:rsid w:val="00AC2EA4"/>
    <w:rsid w:val="00AC53D2"/>
    <w:rsid w:val="00AC571F"/>
    <w:rsid w:val="00AC5F6B"/>
    <w:rsid w:val="00AC5F98"/>
    <w:rsid w:val="00AC6042"/>
    <w:rsid w:val="00AD0027"/>
    <w:rsid w:val="00AD0B68"/>
    <w:rsid w:val="00AD0EA1"/>
    <w:rsid w:val="00AD2121"/>
    <w:rsid w:val="00AD2CEF"/>
    <w:rsid w:val="00AD3260"/>
    <w:rsid w:val="00AD389E"/>
    <w:rsid w:val="00AD3EC5"/>
    <w:rsid w:val="00AD495C"/>
    <w:rsid w:val="00AD5E88"/>
    <w:rsid w:val="00AD63A1"/>
    <w:rsid w:val="00AD70AE"/>
    <w:rsid w:val="00AE03EC"/>
    <w:rsid w:val="00AE0724"/>
    <w:rsid w:val="00AE202F"/>
    <w:rsid w:val="00AE22E4"/>
    <w:rsid w:val="00AE39B5"/>
    <w:rsid w:val="00AE3FAE"/>
    <w:rsid w:val="00AE4ED3"/>
    <w:rsid w:val="00AE6044"/>
    <w:rsid w:val="00AE722B"/>
    <w:rsid w:val="00AE7978"/>
    <w:rsid w:val="00AF023C"/>
    <w:rsid w:val="00AF13D9"/>
    <w:rsid w:val="00AF19E3"/>
    <w:rsid w:val="00AF4BB5"/>
    <w:rsid w:val="00AF526B"/>
    <w:rsid w:val="00AF5903"/>
    <w:rsid w:val="00AF63E0"/>
    <w:rsid w:val="00B004A9"/>
    <w:rsid w:val="00B00B17"/>
    <w:rsid w:val="00B02B97"/>
    <w:rsid w:val="00B031EF"/>
    <w:rsid w:val="00B052F5"/>
    <w:rsid w:val="00B068CD"/>
    <w:rsid w:val="00B07955"/>
    <w:rsid w:val="00B07AEA"/>
    <w:rsid w:val="00B10C71"/>
    <w:rsid w:val="00B120D4"/>
    <w:rsid w:val="00B13BDA"/>
    <w:rsid w:val="00B13C74"/>
    <w:rsid w:val="00B153AB"/>
    <w:rsid w:val="00B16A5B"/>
    <w:rsid w:val="00B178E8"/>
    <w:rsid w:val="00B17C1A"/>
    <w:rsid w:val="00B2074B"/>
    <w:rsid w:val="00B20E4A"/>
    <w:rsid w:val="00B213E1"/>
    <w:rsid w:val="00B265FD"/>
    <w:rsid w:val="00B27C80"/>
    <w:rsid w:val="00B3588F"/>
    <w:rsid w:val="00B35A0F"/>
    <w:rsid w:val="00B35D08"/>
    <w:rsid w:val="00B35D74"/>
    <w:rsid w:val="00B372B7"/>
    <w:rsid w:val="00B40C54"/>
    <w:rsid w:val="00B42D87"/>
    <w:rsid w:val="00B432C6"/>
    <w:rsid w:val="00B43952"/>
    <w:rsid w:val="00B46B63"/>
    <w:rsid w:val="00B46E99"/>
    <w:rsid w:val="00B47634"/>
    <w:rsid w:val="00B5117C"/>
    <w:rsid w:val="00B527A4"/>
    <w:rsid w:val="00B52B41"/>
    <w:rsid w:val="00B53ABC"/>
    <w:rsid w:val="00B53FED"/>
    <w:rsid w:val="00B550A8"/>
    <w:rsid w:val="00B554E2"/>
    <w:rsid w:val="00B56C06"/>
    <w:rsid w:val="00B578FA"/>
    <w:rsid w:val="00B57E9D"/>
    <w:rsid w:val="00B60B4A"/>
    <w:rsid w:val="00B62393"/>
    <w:rsid w:val="00B63AF2"/>
    <w:rsid w:val="00B6505D"/>
    <w:rsid w:val="00B65AF0"/>
    <w:rsid w:val="00B65C78"/>
    <w:rsid w:val="00B65DD3"/>
    <w:rsid w:val="00B66DB2"/>
    <w:rsid w:val="00B670B3"/>
    <w:rsid w:val="00B71525"/>
    <w:rsid w:val="00B71546"/>
    <w:rsid w:val="00B723F3"/>
    <w:rsid w:val="00B737AD"/>
    <w:rsid w:val="00B73C8F"/>
    <w:rsid w:val="00B73FC1"/>
    <w:rsid w:val="00B760CA"/>
    <w:rsid w:val="00B76CF6"/>
    <w:rsid w:val="00B77183"/>
    <w:rsid w:val="00B77DE9"/>
    <w:rsid w:val="00B81015"/>
    <w:rsid w:val="00B818B5"/>
    <w:rsid w:val="00B81D0B"/>
    <w:rsid w:val="00B84CE0"/>
    <w:rsid w:val="00B87AF1"/>
    <w:rsid w:val="00B91CC6"/>
    <w:rsid w:val="00B93517"/>
    <w:rsid w:val="00B93D15"/>
    <w:rsid w:val="00B93F5E"/>
    <w:rsid w:val="00B9409F"/>
    <w:rsid w:val="00B949BD"/>
    <w:rsid w:val="00B95EA8"/>
    <w:rsid w:val="00B96C9F"/>
    <w:rsid w:val="00B978A9"/>
    <w:rsid w:val="00B97FF7"/>
    <w:rsid w:val="00BA0F15"/>
    <w:rsid w:val="00BA1592"/>
    <w:rsid w:val="00BA1E6A"/>
    <w:rsid w:val="00BA25AF"/>
    <w:rsid w:val="00BA35FC"/>
    <w:rsid w:val="00BA40C2"/>
    <w:rsid w:val="00BA4D61"/>
    <w:rsid w:val="00BA4D76"/>
    <w:rsid w:val="00BA74C3"/>
    <w:rsid w:val="00BB010C"/>
    <w:rsid w:val="00BB03F6"/>
    <w:rsid w:val="00BB06C8"/>
    <w:rsid w:val="00BB08A1"/>
    <w:rsid w:val="00BB4627"/>
    <w:rsid w:val="00BB5908"/>
    <w:rsid w:val="00BB61AC"/>
    <w:rsid w:val="00BC01B6"/>
    <w:rsid w:val="00BC118E"/>
    <w:rsid w:val="00BC12CD"/>
    <w:rsid w:val="00BC1E49"/>
    <w:rsid w:val="00BC306E"/>
    <w:rsid w:val="00BC3386"/>
    <w:rsid w:val="00BC3A80"/>
    <w:rsid w:val="00BC3D81"/>
    <w:rsid w:val="00BC43D9"/>
    <w:rsid w:val="00BC6405"/>
    <w:rsid w:val="00BC6C40"/>
    <w:rsid w:val="00BC78BC"/>
    <w:rsid w:val="00BC7DD0"/>
    <w:rsid w:val="00BD1EB5"/>
    <w:rsid w:val="00BD24B1"/>
    <w:rsid w:val="00BD2B67"/>
    <w:rsid w:val="00BD2C59"/>
    <w:rsid w:val="00BD2D36"/>
    <w:rsid w:val="00BD2F94"/>
    <w:rsid w:val="00BD3876"/>
    <w:rsid w:val="00BD4113"/>
    <w:rsid w:val="00BD4164"/>
    <w:rsid w:val="00BD7010"/>
    <w:rsid w:val="00BD7812"/>
    <w:rsid w:val="00BE19A2"/>
    <w:rsid w:val="00BE3456"/>
    <w:rsid w:val="00BE3588"/>
    <w:rsid w:val="00BE4CB8"/>
    <w:rsid w:val="00BE50D8"/>
    <w:rsid w:val="00BE5193"/>
    <w:rsid w:val="00BE5C5C"/>
    <w:rsid w:val="00BE6FB0"/>
    <w:rsid w:val="00BF0C90"/>
    <w:rsid w:val="00BF50A1"/>
    <w:rsid w:val="00BF6CB4"/>
    <w:rsid w:val="00C00F90"/>
    <w:rsid w:val="00C01E59"/>
    <w:rsid w:val="00C04984"/>
    <w:rsid w:val="00C059FB"/>
    <w:rsid w:val="00C05EC0"/>
    <w:rsid w:val="00C063B8"/>
    <w:rsid w:val="00C06792"/>
    <w:rsid w:val="00C06816"/>
    <w:rsid w:val="00C0791C"/>
    <w:rsid w:val="00C11F2B"/>
    <w:rsid w:val="00C143C2"/>
    <w:rsid w:val="00C155DA"/>
    <w:rsid w:val="00C164A2"/>
    <w:rsid w:val="00C1719E"/>
    <w:rsid w:val="00C22E72"/>
    <w:rsid w:val="00C24B13"/>
    <w:rsid w:val="00C24EAD"/>
    <w:rsid w:val="00C27EC9"/>
    <w:rsid w:val="00C27EFE"/>
    <w:rsid w:val="00C30D95"/>
    <w:rsid w:val="00C32F4B"/>
    <w:rsid w:val="00C332B4"/>
    <w:rsid w:val="00C33AE1"/>
    <w:rsid w:val="00C33F04"/>
    <w:rsid w:val="00C34888"/>
    <w:rsid w:val="00C35625"/>
    <w:rsid w:val="00C363FD"/>
    <w:rsid w:val="00C36557"/>
    <w:rsid w:val="00C36FB7"/>
    <w:rsid w:val="00C37D5C"/>
    <w:rsid w:val="00C40069"/>
    <w:rsid w:val="00C41781"/>
    <w:rsid w:val="00C418E3"/>
    <w:rsid w:val="00C424B2"/>
    <w:rsid w:val="00C427BA"/>
    <w:rsid w:val="00C429AF"/>
    <w:rsid w:val="00C42F1D"/>
    <w:rsid w:val="00C43A06"/>
    <w:rsid w:val="00C45F7F"/>
    <w:rsid w:val="00C47319"/>
    <w:rsid w:val="00C479E3"/>
    <w:rsid w:val="00C47BC1"/>
    <w:rsid w:val="00C51692"/>
    <w:rsid w:val="00C51CD1"/>
    <w:rsid w:val="00C51E6C"/>
    <w:rsid w:val="00C51F58"/>
    <w:rsid w:val="00C53116"/>
    <w:rsid w:val="00C535FF"/>
    <w:rsid w:val="00C536B2"/>
    <w:rsid w:val="00C5387F"/>
    <w:rsid w:val="00C53F2F"/>
    <w:rsid w:val="00C540BB"/>
    <w:rsid w:val="00C54580"/>
    <w:rsid w:val="00C5466E"/>
    <w:rsid w:val="00C551A4"/>
    <w:rsid w:val="00C56FC1"/>
    <w:rsid w:val="00C57C5B"/>
    <w:rsid w:val="00C609CE"/>
    <w:rsid w:val="00C6137D"/>
    <w:rsid w:val="00C62243"/>
    <w:rsid w:val="00C6225A"/>
    <w:rsid w:val="00C63B5B"/>
    <w:rsid w:val="00C6465C"/>
    <w:rsid w:val="00C66A16"/>
    <w:rsid w:val="00C66DC6"/>
    <w:rsid w:val="00C66F09"/>
    <w:rsid w:val="00C7034D"/>
    <w:rsid w:val="00C70AE1"/>
    <w:rsid w:val="00C73613"/>
    <w:rsid w:val="00C7397C"/>
    <w:rsid w:val="00C74053"/>
    <w:rsid w:val="00C74379"/>
    <w:rsid w:val="00C74477"/>
    <w:rsid w:val="00C74849"/>
    <w:rsid w:val="00C74C18"/>
    <w:rsid w:val="00C75466"/>
    <w:rsid w:val="00C76856"/>
    <w:rsid w:val="00C776D8"/>
    <w:rsid w:val="00C77BF2"/>
    <w:rsid w:val="00C81338"/>
    <w:rsid w:val="00C81DD6"/>
    <w:rsid w:val="00C831B3"/>
    <w:rsid w:val="00C83E21"/>
    <w:rsid w:val="00C84227"/>
    <w:rsid w:val="00C857F7"/>
    <w:rsid w:val="00C859F3"/>
    <w:rsid w:val="00C868B4"/>
    <w:rsid w:val="00C86942"/>
    <w:rsid w:val="00C86B83"/>
    <w:rsid w:val="00C87494"/>
    <w:rsid w:val="00C876C7"/>
    <w:rsid w:val="00C87767"/>
    <w:rsid w:val="00C87E9F"/>
    <w:rsid w:val="00C90A93"/>
    <w:rsid w:val="00C94423"/>
    <w:rsid w:val="00C94C27"/>
    <w:rsid w:val="00C94C7B"/>
    <w:rsid w:val="00C95180"/>
    <w:rsid w:val="00C95399"/>
    <w:rsid w:val="00C9674A"/>
    <w:rsid w:val="00C96D9C"/>
    <w:rsid w:val="00CA03A6"/>
    <w:rsid w:val="00CA1146"/>
    <w:rsid w:val="00CA287D"/>
    <w:rsid w:val="00CA3452"/>
    <w:rsid w:val="00CA3EB8"/>
    <w:rsid w:val="00CA3FE6"/>
    <w:rsid w:val="00CA5504"/>
    <w:rsid w:val="00CA579F"/>
    <w:rsid w:val="00CA5820"/>
    <w:rsid w:val="00CA62D7"/>
    <w:rsid w:val="00CA6304"/>
    <w:rsid w:val="00CA6561"/>
    <w:rsid w:val="00CA7227"/>
    <w:rsid w:val="00CA7971"/>
    <w:rsid w:val="00CB16CA"/>
    <w:rsid w:val="00CB2658"/>
    <w:rsid w:val="00CB2F9D"/>
    <w:rsid w:val="00CB2FEE"/>
    <w:rsid w:val="00CB446A"/>
    <w:rsid w:val="00CB5884"/>
    <w:rsid w:val="00CB79C7"/>
    <w:rsid w:val="00CC03E2"/>
    <w:rsid w:val="00CC18ED"/>
    <w:rsid w:val="00CC1C9D"/>
    <w:rsid w:val="00CC3928"/>
    <w:rsid w:val="00CC3F07"/>
    <w:rsid w:val="00CC4177"/>
    <w:rsid w:val="00CC46B7"/>
    <w:rsid w:val="00CC5542"/>
    <w:rsid w:val="00CC699D"/>
    <w:rsid w:val="00CC74A2"/>
    <w:rsid w:val="00CC7F30"/>
    <w:rsid w:val="00CD0279"/>
    <w:rsid w:val="00CD03C1"/>
    <w:rsid w:val="00CD087F"/>
    <w:rsid w:val="00CD16AF"/>
    <w:rsid w:val="00CD26D4"/>
    <w:rsid w:val="00CD28CC"/>
    <w:rsid w:val="00CD51A3"/>
    <w:rsid w:val="00CE04BE"/>
    <w:rsid w:val="00CE199D"/>
    <w:rsid w:val="00CE210E"/>
    <w:rsid w:val="00CE498E"/>
    <w:rsid w:val="00CE4C67"/>
    <w:rsid w:val="00CE4E1E"/>
    <w:rsid w:val="00CE5C88"/>
    <w:rsid w:val="00CE6C82"/>
    <w:rsid w:val="00CE702A"/>
    <w:rsid w:val="00CE7469"/>
    <w:rsid w:val="00CE7F3C"/>
    <w:rsid w:val="00CF093C"/>
    <w:rsid w:val="00CF0C6C"/>
    <w:rsid w:val="00CF11A0"/>
    <w:rsid w:val="00CF1E79"/>
    <w:rsid w:val="00CF3179"/>
    <w:rsid w:val="00CF34DA"/>
    <w:rsid w:val="00CF5F2B"/>
    <w:rsid w:val="00CF6DA1"/>
    <w:rsid w:val="00CF7260"/>
    <w:rsid w:val="00CF7EBD"/>
    <w:rsid w:val="00D01FAC"/>
    <w:rsid w:val="00D021E5"/>
    <w:rsid w:val="00D0319B"/>
    <w:rsid w:val="00D04281"/>
    <w:rsid w:val="00D05589"/>
    <w:rsid w:val="00D075A8"/>
    <w:rsid w:val="00D07DDD"/>
    <w:rsid w:val="00D10711"/>
    <w:rsid w:val="00D11570"/>
    <w:rsid w:val="00D12257"/>
    <w:rsid w:val="00D13BED"/>
    <w:rsid w:val="00D14707"/>
    <w:rsid w:val="00D16335"/>
    <w:rsid w:val="00D16A25"/>
    <w:rsid w:val="00D17788"/>
    <w:rsid w:val="00D17A5D"/>
    <w:rsid w:val="00D20652"/>
    <w:rsid w:val="00D2098F"/>
    <w:rsid w:val="00D20BC3"/>
    <w:rsid w:val="00D215FF"/>
    <w:rsid w:val="00D22F6A"/>
    <w:rsid w:val="00D233D2"/>
    <w:rsid w:val="00D238C7"/>
    <w:rsid w:val="00D25FB0"/>
    <w:rsid w:val="00D26F02"/>
    <w:rsid w:val="00D32387"/>
    <w:rsid w:val="00D33953"/>
    <w:rsid w:val="00D355C7"/>
    <w:rsid w:val="00D36813"/>
    <w:rsid w:val="00D37A73"/>
    <w:rsid w:val="00D408B2"/>
    <w:rsid w:val="00D4113C"/>
    <w:rsid w:val="00D425A5"/>
    <w:rsid w:val="00D42C38"/>
    <w:rsid w:val="00D45561"/>
    <w:rsid w:val="00D45D0B"/>
    <w:rsid w:val="00D45DBE"/>
    <w:rsid w:val="00D4690A"/>
    <w:rsid w:val="00D471DF"/>
    <w:rsid w:val="00D50EFC"/>
    <w:rsid w:val="00D514A2"/>
    <w:rsid w:val="00D51516"/>
    <w:rsid w:val="00D52265"/>
    <w:rsid w:val="00D5327F"/>
    <w:rsid w:val="00D571B0"/>
    <w:rsid w:val="00D57E9A"/>
    <w:rsid w:val="00D600D9"/>
    <w:rsid w:val="00D614E0"/>
    <w:rsid w:val="00D621A4"/>
    <w:rsid w:val="00D656B3"/>
    <w:rsid w:val="00D65E13"/>
    <w:rsid w:val="00D6733A"/>
    <w:rsid w:val="00D708BE"/>
    <w:rsid w:val="00D70E19"/>
    <w:rsid w:val="00D717DF"/>
    <w:rsid w:val="00D71CB9"/>
    <w:rsid w:val="00D71F90"/>
    <w:rsid w:val="00D72C9D"/>
    <w:rsid w:val="00D72E04"/>
    <w:rsid w:val="00D736D2"/>
    <w:rsid w:val="00D73AB8"/>
    <w:rsid w:val="00D7470A"/>
    <w:rsid w:val="00D74DBF"/>
    <w:rsid w:val="00D75108"/>
    <w:rsid w:val="00D770CF"/>
    <w:rsid w:val="00D77CCC"/>
    <w:rsid w:val="00D801DB"/>
    <w:rsid w:val="00D80715"/>
    <w:rsid w:val="00D81C03"/>
    <w:rsid w:val="00D83761"/>
    <w:rsid w:val="00D8417A"/>
    <w:rsid w:val="00D8426C"/>
    <w:rsid w:val="00D84B5B"/>
    <w:rsid w:val="00D84FB1"/>
    <w:rsid w:val="00D85AFC"/>
    <w:rsid w:val="00D87EF5"/>
    <w:rsid w:val="00D90738"/>
    <w:rsid w:val="00D9195F"/>
    <w:rsid w:val="00D92449"/>
    <w:rsid w:val="00D944ED"/>
    <w:rsid w:val="00D94592"/>
    <w:rsid w:val="00D96980"/>
    <w:rsid w:val="00D972D9"/>
    <w:rsid w:val="00D97326"/>
    <w:rsid w:val="00D97C01"/>
    <w:rsid w:val="00D97CFF"/>
    <w:rsid w:val="00DA0847"/>
    <w:rsid w:val="00DA0D78"/>
    <w:rsid w:val="00DA1903"/>
    <w:rsid w:val="00DA1BC2"/>
    <w:rsid w:val="00DA2590"/>
    <w:rsid w:val="00DA2A39"/>
    <w:rsid w:val="00DA36D3"/>
    <w:rsid w:val="00DA40AB"/>
    <w:rsid w:val="00DA451E"/>
    <w:rsid w:val="00DA54F7"/>
    <w:rsid w:val="00DA5BBB"/>
    <w:rsid w:val="00DA6135"/>
    <w:rsid w:val="00DA63BA"/>
    <w:rsid w:val="00DA64F3"/>
    <w:rsid w:val="00DA67A9"/>
    <w:rsid w:val="00DA7AF8"/>
    <w:rsid w:val="00DB0363"/>
    <w:rsid w:val="00DB1F33"/>
    <w:rsid w:val="00DB2498"/>
    <w:rsid w:val="00DB2ED3"/>
    <w:rsid w:val="00DB32C6"/>
    <w:rsid w:val="00DB34A5"/>
    <w:rsid w:val="00DB3A8E"/>
    <w:rsid w:val="00DB4AAB"/>
    <w:rsid w:val="00DB5D72"/>
    <w:rsid w:val="00DB5D9D"/>
    <w:rsid w:val="00DB64F1"/>
    <w:rsid w:val="00DB68E7"/>
    <w:rsid w:val="00DB6E6C"/>
    <w:rsid w:val="00DB786B"/>
    <w:rsid w:val="00DB7E2F"/>
    <w:rsid w:val="00DC1A64"/>
    <w:rsid w:val="00DC3433"/>
    <w:rsid w:val="00DC433B"/>
    <w:rsid w:val="00DC47CB"/>
    <w:rsid w:val="00DC4AAD"/>
    <w:rsid w:val="00DC62C1"/>
    <w:rsid w:val="00DC6B28"/>
    <w:rsid w:val="00DC6EBB"/>
    <w:rsid w:val="00DC71CD"/>
    <w:rsid w:val="00DD03F2"/>
    <w:rsid w:val="00DD196E"/>
    <w:rsid w:val="00DD38FB"/>
    <w:rsid w:val="00DD4062"/>
    <w:rsid w:val="00DD408F"/>
    <w:rsid w:val="00DD4F3B"/>
    <w:rsid w:val="00DD5B63"/>
    <w:rsid w:val="00DD61F8"/>
    <w:rsid w:val="00DD70F4"/>
    <w:rsid w:val="00DE0666"/>
    <w:rsid w:val="00DE06B2"/>
    <w:rsid w:val="00DE2556"/>
    <w:rsid w:val="00DE2D67"/>
    <w:rsid w:val="00DE2DE1"/>
    <w:rsid w:val="00DE5C62"/>
    <w:rsid w:val="00DE6639"/>
    <w:rsid w:val="00DE6A31"/>
    <w:rsid w:val="00DE7B42"/>
    <w:rsid w:val="00DF009F"/>
    <w:rsid w:val="00DF1645"/>
    <w:rsid w:val="00DF19B5"/>
    <w:rsid w:val="00DF1DD4"/>
    <w:rsid w:val="00DF31AE"/>
    <w:rsid w:val="00DF35C5"/>
    <w:rsid w:val="00DF430B"/>
    <w:rsid w:val="00DF66EB"/>
    <w:rsid w:val="00DF76B2"/>
    <w:rsid w:val="00E0121F"/>
    <w:rsid w:val="00E01931"/>
    <w:rsid w:val="00E01988"/>
    <w:rsid w:val="00E02BF9"/>
    <w:rsid w:val="00E03877"/>
    <w:rsid w:val="00E047EE"/>
    <w:rsid w:val="00E04E8F"/>
    <w:rsid w:val="00E05A4D"/>
    <w:rsid w:val="00E062AF"/>
    <w:rsid w:val="00E06503"/>
    <w:rsid w:val="00E110CA"/>
    <w:rsid w:val="00E12579"/>
    <w:rsid w:val="00E1577D"/>
    <w:rsid w:val="00E16C61"/>
    <w:rsid w:val="00E17ABB"/>
    <w:rsid w:val="00E201AB"/>
    <w:rsid w:val="00E23E34"/>
    <w:rsid w:val="00E2545B"/>
    <w:rsid w:val="00E2582A"/>
    <w:rsid w:val="00E2639D"/>
    <w:rsid w:val="00E277C6"/>
    <w:rsid w:val="00E279E1"/>
    <w:rsid w:val="00E27C22"/>
    <w:rsid w:val="00E27CD0"/>
    <w:rsid w:val="00E30FA7"/>
    <w:rsid w:val="00E3175D"/>
    <w:rsid w:val="00E31B90"/>
    <w:rsid w:val="00E32555"/>
    <w:rsid w:val="00E347D0"/>
    <w:rsid w:val="00E34F80"/>
    <w:rsid w:val="00E35F20"/>
    <w:rsid w:val="00E361C1"/>
    <w:rsid w:val="00E36D76"/>
    <w:rsid w:val="00E3707C"/>
    <w:rsid w:val="00E37C35"/>
    <w:rsid w:val="00E4031B"/>
    <w:rsid w:val="00E41081"/>
    <w:rsid w:val="00E42917"/>
    <w:rsid w:val="00E439B1"/>
    <w:rsid w:val="00E44D7F"/>
    <w:rsid w:val="00E455B3"/>
    <w:rsid w:val="00E45A48"/>
    <w:rsid w:val="00E47556"/>
    <w:rsid w:val="00E5139F"/>
    <w:rsid w:val="00E52EC7"/>
    <w:rsid w:val="00E5456F"/>
    <w:rsid w:val="00E54777"/>
    <w:rsid w:val="00E558B1"/>
    <w:rsid w:val="00E5628A"/>
    <w:rsid w:val="00E57FD9"/>
    <w:rsid w:val="00E610B2"/>
    <w:rsid w:val="00E61100"/>
    <w:rsid w:val="00E62843"/>
    <w:rsid w:val="00E66356"/>
    <w:rsid w:val="00E6689C"/>
    <w:rsid w:val="00E67478"/>
    <w:rsid w:val="00E700C0"/>
    <w:rsid w:val="00E70134"/>
    <w:rsid w:val="00E70C3D"/>
    <w:rsid w:val="00E714B5"/>
    <w:rsid w:val="00E715A4"/>
    <w:rsid w:val="00E71747"/>
    <w:rsid w:val="00E733F3"/>
    <w:rsid w:val="00E73917"/>
    <w:rsid w:val="00E74E1F"/>
    <w:rsid w:val="00E75E47"/>
    <w:rsid w:val="00E767EA"/>
    <w:rsid w:val="00E8046E"/>
    <w:rsid w:val="00E80685"/>
    <w:rsid w:val="00E80A15"/>
    <w:rsid w:val="00E829F1"/>
    <w:rsid w:val="00E82B53"/>
    <w:rsid w:val="00E8336F"/>
    <w:rsid w:val="00E83B56"/>
    <w:rsid w:val="00E8482F"/>
    <w:rsid w:val="00E8520A"/>
    <w:rsid w:val="00E852BE"/>
    <w:rsid w:val="00E857EE"/>
    <w:rsid w:val="00E85F69"/>
    <w:rsid w:val="00E866FB"/>
    <w:rsid w:val="00E87E7F"/>
    <w:rsid w:val="00E90315"/>
    <w:rsid w:val="00E908CF"/>
    <w:rsid w:val="00E923AC"/>
    <w:rsid w:val="00E926D1"/>
    <w:rsid w:val="00E93F7C"/>
    <w:rsid w:val="00E9432C"/>
    <w:rsid w:val="00E9457A"/>
    <w:rsid w:val="00E94F48"/>
    <w:rsid w:val="00E97071"/>
    <w:rsid w:val="00E9730A"/>
    <w:rsid w:val="00EA013D"/>
    <w:rsid w:val="00EA114C"/>
    <w:rsid w:val="00EA1642"/>
    <w:rsid w:val="00EA1ED3"/>
    <w:rsid w:val="00EA29F8"/>
    <w:rsid w:val="00EA34FE"/>
    <w:rsid w:val="00EA430E"/>
    <w:rsid w:val="00EA4AAB"/>
    <w:rsid w:val="00EA6898"/>
    <w:rsid w:val="00EA715C"/>
    <w:rsid w:val="00EA7708"/>
    <w:rsid w:val="00EB1563"/>
    <w:rsid w:val="00EB5200"/>
    <w:rsid w:val="00EB5812"/>
    <w:rsid w:val="00EB5831"/>
    <w:rsid w:val="00EB5B57"/>
    <w:rsid w:val="00EB697C"/>
    <w:rsid w:val="00EB74B9"/>
    <w:rsid w:val="00EB7A54"/>
    <w:rsid w:val="00EB7E44"/>
    <w:rsid w:val="00EC1502"/>
    <w:rsid w:val="00EC1618"/>
    <w:rsid w:val="00EC16CB"/>
    <w:rsid w:val="00EC39A5"/>
    <w:rsid w:val="00EC3A88"/>
    <w:rsid w:val="00EC3AA3"/>
    <w:rsid w:val="00EC3F21"/>
    <w:rsid w:val="00EC447C"/>
    <w:rsid w:val="00EC55B0"/>
    <w:rsid w:val="00EC5DEA"/>
    <w:rsid w:val="00EC605F"/>
    <w:rsid w:val="00EC6502"/>
    <w:rsid w:val="00EC6CD2"/>
    <w:rsid w:val="00EC727A"/>
    <w:rsid w:val="00ED4BE8"/>
    <w:rsid w:val="00ED5F66"/>
    <w:rsid w:val="00ED6A9C"/>
    <w:rsid w:val="00ED6CA2"/>
    <w:rsid w:val="00ED7479"/>
    <w:rsid w:val="00ED7A8E"/>
    <w:rsid w:val="00EE1D11"/>
    <w:rsid w:val="00EE27CA"/>
    <w:rsid w:val="00EE36E0"/>
    <w:rsid w:val="00EE388D"/>
    <w:rsid w:val="00EE44EC"/>
    <w:rsid w:val="00EE456D"/>
    <w:rsid w:val="00EE596C"/>
    <w:rsid w:val="00EE6678"/>
    <w:rsid w:val="00EE68A9"/>
    <w:rsid w:val="00EE6A1B"/>
    <w:rsid w:val="00EE707C"/>
    <w:rsid w:val="00EE764A"/>
    <w:rsid w:val="00EF0A25"/>
    <w:rsid w:val="00EF0E24"/>
    <w:rsid w:val="00EF1028"/>
    <w:rsid w:val="00EF15B4"/>
    <w:rsid w:val="00EF3C34"/>
    <w:rsid w:val="00EF50E3"/>
    <w:rsid w:val="00EF5452"/>
    <w:rsid w:val="00EF5B6A"/>
    <w:rsid w:val="00EF5D06"/>
    <w:rsid w:val="00EF5DA8"/>
    <w:rsid w:val="00EF624F"/>
    <w:rsid w:val="00F00032"/>
    <w:rsid w:val="00F001DE"/>
    <w:rsid w:val="00F024DA"/>
    <w:rsid w:val="00F02EBC"/>
    <w:rsid w:val="00F0329B"/>
    <w:rsid w:val="00F03553"/>
    <w:rsid w:val="00F0396F"/>
    <w:rsid w:val="00F03B83"/>
    <w:rsid w:val="00F053DC"/>
    <w:rsid w:val="00F07508"/>
    <w:rsid w:val="00F07955"/>
    <w:rsid w:val="00F07A06"/>
    <w:rsid w:val="00F119C0"/>
    <w:rsid w:val="00F11CAA"/>
    <w:rsid w:val="00F11D4B"/>
    <w:rsid w:val="00F12D8E"/>
    <w:rsid w:val="00F1302D"/>
    <w:rsid w:val="00F137A9"/>
    <w:rsid w:val="00F137EA"/>
    <w:rsid w:val="00F143D6"/>
    <w:rsid w:val="00F149AA"/>
    <w:rsid w:val="00F1561A"/>
    <w:rsid w:val="00F156DA"/>
    <w:rsid w:val="00F16594"/>
    <w:rsid w:val="00F175B7"/>
    <w:rsid w:val="00F17AA4"/>
    <w:rsid w:val="00F17BCA"/>
    <w:rsid w:val="00F21C77"/>
    <w:rsid w:val="00F21CEE"/>
    <w:rsid w:val="00F21E5A"/>
    <w:rsid w:val="00F24382"/>
    <w:rsid w:val="00F26389"/>
    <w:rsid w:val="00F27E1F"/>
    <w:rsid w:val="00F315DC"/>
    <w:rsid w:val="00F31C0B"/>
    <w:rsid w:val="00F323EF"/>
    <w:rsid w:val="00F32F66"/>
    <w:rsid w:val="00F3314E"/>
    <w:rsid w:val="00F3520E"/>
    <w:rsid w:val="00F35626"/>
    <w:rsid w:val="00F37262"/>
    <w:rsid w:val="00F37EAD"/>
    <w:rsid w:val="00F405D5"/>
    <w:rsid w:val="00F426BF"/>
    <w:rsid w:val="00F42D2A"/>
    <w:rsid w:val="00F431C2"/>
    <w:rsid w:val="00F459CF"/>
    <w:rsid w:val="00F45E1B"/>
    <w:rsid w:val="00F51336"/>
    <w:rsid w:val="00F51645"/>
    <w:rsid w:val="00F521F5"/>
    <w:rsid w:val="00F534B7"/>
    <w:rsid w:val="00F536EE"/>
    <w:rsid w:val="00F56B65"/>
    <w:rsid w:val="00F6059A"/>
    <w:rsid w:val="00F60AB8"/>
    <w:rsid w:val="00F62F12"/>
    <w:rsid w:val="00F64105"/>
    <w:rsid w:val="00F644F6"/>
    <w:rsid w:val="00F65353"/>
    <w:rsid w:val="00F65583"/>
    <w:rsid w:val="00F67ABA"/>
    <w:rsid w:val="00F705B5"/>
    <w:rsid w:val="00F7199A"/>
    <w:rsid w:val="00F72EB3"/>
    <w:rsid w:val="00F732E9"/>
    <w:rsid w:val="00F74D34"/>
    <w:rsid w:val="00F74F8A"/>
    <w:rsid w:val="00F753BA"/>
    <w:rsid w:val="00F765CD"/>
    <w:rsid w:val="00F7766F"/>
    <w:rsid w:val="00F77BAB"/>
    <w:rsid w:val="00F80420"/>
    <w:rsid w:val="00F81258"/>
    <w:rsid w:val="00F81FB3"/>
    <w:rsid w:val="00F828CC"/>
    <w:rsid w:val="00F85DD8"/>
    <w:rsid w:val="00F879E8"/>
    <w:rsid w:val="00F91D72"/>
    <w:rsid w:val="00F93F8B"/>
    <w:rsid w:val="00F943B9"/>
    <w:rsid w:val="00F94454"/>
    <w:rsid w:val="00F94585"/>
    <w:rsid w:val="00F95065"/>
    <w:rsid w:val="00F95673"/>
    <w:rsid w:val="00F95F05"/>
    <w:rsid w:val="00F96830"/>
    <w:rsid w:val="00FA0267"/>
    <w:rsid w:val="00FA2255"/>
    <w:rsid w:val="00FA22FA"/>
    <w:rsid w:val="00FA3BF7"/>
    <w:rsid w:val="00FA4003"/>
    <w:rsid w:val="00FA5344"/>
    <w:rsid w:val="00FA560E"/>
    <w:rsid w:val="00FA6C7E"/>
    <w:rsid w:val="00FA7FC9"/>
    <w:rsid w:val="00FB3D30"/>
    <w:rsid w:val="00FB440A"/>
    <w:rsid w:val="00FB54F0"/>
    <w:rsid w:val="00FB5CFD"/>
    <w:rsid w:val="00FB5D34"/>
    <w:rsid w:val="00FB63C2"/>
    <w:rsid w:val="00FB658C"/>
    <w:rsid w:val="00FC427E"/>
    <w:rsid w:val="00FC4F25"/>
    <w:rsid w:val="00FC6373"/>
    <w:rsid w:val="00FC6BA3"/>
    <w:rsid w:val="00FC6DA3"/>
    <w:rsid w:val="00FC7079"/>
    <w:rsid w:val="00FC7EDA"/>
    <w:rsid w:val="00FD0D6C"/>
    <w:rsid w:val="00FD1718"/>
    <w:rsid w:val="00FD1DAC"/>
    <w:rsid w:val="00FD22AF"/>
    <w:rsid w:val="00FD3CAD"/>
    <w:rsid w:val="00FD46C9"/>
    <w:rsid w:val="00FD4D43"/>
    <w:rsid w:val="00FD66C3"/>
    <w:rsid w:val="00FD69A8"/>
    <w:rsid w:val="00FD77B3"/>
    <w:rsid w:val="00FD7C43"/>
    <w:rsid w:val="00FE02AF"/>
    <w:rsid w:val="00FE18B2"/>
    <w:rsid w:val="00FE1C69"/>
    <w:rsid w:val="00FE1D2B"/>
    <w:rsid w:val="00FE214A"/>
    <w:rsid w:val="00FE22D4"/>
    <w:rsid w:val="00FE37D7"/>
    <w:rsid w:val="00FE391E"/>
    <w:rsid w:val="00FE3B0E"/>
    <w:rsid w:val="00FE5AEB"/>
    <w:rsid w:val="00FE635F"/>
    <w:rsid w:val="00FE680E"/>
    <w:rsid w:val="00FE7D36"/>
    <w:rsid w:val="00FF2B32"/>
    <w:rsid w:val="00FF2DFE"/>
    <w:rsid w:val="00FF2E60"/>
    <w:rsid w:val="00FF3237"/>
    <w:rsid w:val="00FF39B2"/>
    <w:rsid w:val="00FF476C"/>
    <w:rsid w:val="00FF53C4"/>
    <w:rsid w:val="00FF711D"/>
    <w:rsid w:val="00FF71CA"/>
    <w:rsid w:val="00FF7213"/>
    <w:rsid w:val="00FF7469"/>
    <w:rsid w:val="00FF7515"/>
    <w:rsid w:val="00FF799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6DA4E-9734-42FB-945A-7A5942C3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D12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D126F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9D126F"/>
    <w:pPr>
      <w:autoSpaceDE w:val="0"/>
      <w:autoSpaceDN w:val="0"/>
      <w:adjustRightInd w:val="0"/>
      <w:spacing w:line="400" w:lineRule="atLeast"/>
      <w:textAlignment w:val="center"/>
    </w:pPr>
    <w:rPr>
      <w:rFonts w:ascii="Arial Narrow Bold" w:hAnsi="Arial Narrow Bold" w:cs="Arial Narrow Bold"/>
      <w:b/>
      <w:bCs/>
      <w:color w:val="000000"/>
      <w:sz w:val="36"/>
      <w:szCs w:val="36"/>
    </w:rPr>
  </w:style>
  <w:style w:type="character" w:styleId="Hyperlnk">
    <w:name w:val="Hyperlink"/>
    <w:basedOn w:val="Standardstycketeckensnitt"/>
    <w:rsid w:val="00890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jell.bergvall@taksto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ll\Documents\STAK\STAK_wordmall_med%20linj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STAK_wordmall_med linje.dot</Template>
  <TotalTime>2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Derome AB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Anna M. Johansson DBT</dc:creator>
  <cp:keywords/>
  <dc:description/>
  <cp:lastModifiedBy>Kjell Bergvall</cp:lastModifiedBy>
  <cp:revision>6</cp:revision>
  <dcterms:created xsi:type="dcterms:W3CDTF">2017-12-05T17:52:00Z</dcterms:created>
  <dcterms:modified xsi:type="dcterms:W3CDTF">2017-12-06T14:37:00Z</dcterms:modified>
</cp:coreProperties>
</file>